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F0" w:rsidRP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Antragsteller</w:t>
      </w:r>
      <w:r w:rsidR="00D97E38">
        <w:rPr>
          <w:rFonts w:ascii="Arial" w:hAnsi="Arial" w:cs="Arial"/>
        </w:rPr>
        <w:tab/>
      </w:r>
      <w:r w:rsidRPr="009C26F0">
        <w:rPr>
          <w:rFonts w:ascii="Arial" w:hAnsi="Arial" w:cs="Arial"/>
        </w:rPr>
        <w:t>:__________________________</w:t>
      </w:r>
    </w:p>
    <w:p w:rsidR="009C26F0" w:rsidRP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Adresse:</w:t>
      </w:r>
      <w:r w:rsidR="00D97E38">
        <w:rPr>
          <w:rFonts w:ascii="Arial" w:hAnsi="Arial" w:cs="Arial"/>
        </w:rPr>
        <w:tab/>
      </w:r>
      <w:r w:rsidRPr="009C26F0">
        <w:rPr>
          <w:rFonts w:ascii="Arial" w:hAnsi="Arial" w:cs="Arial"/>
        </w:rPr>
        <w:t>____________________________________________________</w:t>
      </w:r>
    </w:p>
    <w:p w:rsidR="009C26F0" w:rsidRP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Tel.-Nr.:</w:t>
      </w:r>
      <w:r w:rsidR="00D97E38">
        <w:rPr>
          <w:rFonts w:ascii="Arial" w:hAnsi="Arial" w:cs="Arial"/>
        </w:rPr>
        <w:tab/>
      </w:r>
      <w:r w:rsidRPr="009C26F0">
        <w:rPr>
          <w:rFonts w:ascii="Arial" w:hAnsi="Arial" w:cs="Arial"/>
        </w:rPr>
        <w:t>__________________________</w:t>
      </w:r>
    </w:p>
    <w:p w:rsidR="009C26F0" w:rsidRPr="009C26F0" w:rsidRDefault="00D97E38">
      <w:pPr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9C26F0" w:rsidRPr="009C26F0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C26F0" w:rsidRPr="009C26F0">
        <w:rPr>
          <w:rFonts w:ascii="Arial" w:hAnsi="Arial" w:cs="Arial"/>
        </w:rPr>
        <w:t>__________________________</w:t>
      </w:r>
    </w:p>
    <w:p w:rsidR="009C26F0" w:rsidRPr="009C26F0" w:rsidRDefault="009C26F0">
      <w:pPr>
        <w:rPr>
          <w:rFonts w:ascii="Arial" w:hAnsi="Arial" w:cs="Arial"/>
        </w:rPr>
      </w:pPr>
    </w:p>
    <w:p w:rsidR="009C26F0" w:rsidRPr="009C26F0" w:rsidRDefault="009C26F0">
      <w:pPr>
        <w:rPr>
          <w:rFonts w:ascii="Arial" w:hAnsi="Arial" w:cs="Arial"/>
        </w:rPr>
      </w:pPr>
      <w:bookmarkStart w:id="0" w:name="_GoBack"/>
      <w:bookmarkEnd w:id="0"/>
    </w:p>
    <w:p w:rsidR="009C26F0" w:rsidRP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 xml:space="preserve">Stadt Gevelsberg </w:t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  <w:t xml:space="preserve">Auskunft: Herr </w:t>
      </w:r>
      <w:proofErr w:type="spellStart"/>
      <w:r w:rsidRPr="009C26F0">
        <w:rPr>
          <w:rFonts w:ascii="Arial" w:hAnsi="Arial" w:cs="Arial"/>
        </w:rPr>
        <w:t>Waletzko</w:t>
      </w:r>
      <w:proofErr w:type="spellEnd"/>
      <w:r w:rsidRPr="009C26F0">
        <w:rPr>
          <w:rFonts w:ascii="Arial" w:hAnsi="Arial" w:cs="Arial"/>
        </w:rPr>
        <w:t xml:space="preserve">     Der Bürgermeister </w:t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  <w:t>Tel. 02332 704517T Technische Betriebe</w:t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  <w:t>Fax 02332 704533        Postfach 2360</w:t>
      </w:r>
      <w:r w:rsidRPr="009C26F0">
        <w:rPr>
          <w:rFonts w:ascii="Arial" w:hAnsi="Arial" w:cs="Arial"/>
        </w:rPr>
        <w:br/>
        <w:t xml:space="preserve">58265 Gevelsberg </w:t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</w:r>
      <w:r w:rsidRPr="009C26F0">
        <w:rPr>
          <w:rFonts w:ascii="Arial" w:hAnsi="Arial" w:cs="Arial"/>
        </w:rPr>
        <w:tab/>
        <w:t xml:space="preserve">Az.: TBGev-60-82-02 </w:t>
      </w:r>
    </w:p>
    <w:p w:rsidR="009C26F0" w:rsidRPr="009C26F0" w:rsidRDefault="009C26F0">
      <w:pPr>
        <w:rPr>
          <w:rFonts w:ascii="Arial" w:hAnsi="Arial" w:cs="Arial"/>
          <w:b/>
        </w:rPr>
      </w:pPr>
      <w:r w:rsidRPr="009C26F0">
        <w:rPr>
          <w:rFonts w:ascii="Arial" w:hAnsi="Arial" w:cs="Arial"/>
          <w:b/>
        </w:rPr>
        <w:t>Antrag auf Erteilung einer Sondernutzungserlaubnis</w:t>
      </w:r>
    </w:p>
    <w:p w:rsidR="009C26F0" w:rsidRPr="009C26F0" w:rsidRDefault="009C26F0">
      <w:pPr>
        <w:rPr>
          <w:rFonts w:ascii="Arial" w:hAnsi="Arial" w:cs="Arial"/>
        </w:rPr>
      </w:pP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Anlass / Zweck</w:t>
      </w:r>
    </w:p>
    <w:p w:rsidR="009C26F0" w:rsidRDefault="009C26F0">
      <w:pPr>
        <w:rPr>
          <w:rFonts w:ascii="Arial" w:hAnsi="Arial" w:cs="Arial"/>
        </w:rPr>
      </w:pP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 xml:space="preserve">( )Herausstellen von Waren </w:t>
      </w: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( ) Aufstellen von Plakatträgern</w:t>
      </w: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( )Aufstellen eines Infostandes</w:t>
      </w: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( )Sonstiges:____________________</w:t>
      </w: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Ort: Gevelsberg, ________________ (Gehweg)</w:t>
      </w: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Umfang: Länge: ____ m x</w:t>
      </w:r>
      <w:r>
        <w:rPr>
          <w:rFonts w:ascii="Arial" w:hAnsi="Arial" w:cs="Arial"/>
        </w:rPr>
        <w:t xml:space="preserve"> </w:t>
      </w:r>
      <w:r w:rsidRPr="009C26F0">
        <w:rPr>
          <w:rFonts w:ascii="Arial" w:hAnsi="Arial" w:cs="Arial"/>
        </w:rPr>
        <w:t>Breite: ____ m = ____ m²</w:t>
      </w:r>
    </w:p>
    <w:p w:rsidR="009C26F0" w:rsidRDefault="009C26F0">
      <w:pPr>
        <w:rPr>
          <w:rFonts w:ascii="Arial" w:hAnsi="Arial" w:cs="Arial"/>
        </w:rPr>
      </w:pPr>
      <w:r w:rsidRPr="009C26F0">
        <w:rPr>
          <w:rFonts w:ascii="Arial" w:hAnsi="Arial" w:cs="Arial"/>
        </w:rPr>
        <w:t>Zeitdauer/ Datum: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C26F0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9C26F0">
        <w:rPr>
          <w:rFonts w:ascii="Arial" w:hAnsi="Arial" w:cs="Arial"/>
        </w:rPr>
        <w:t>am ___________ Uhrzeit:_________</w:t>
      </w:r>
    </w:p>
    <w:p w:rsidR="009C26F0" w:rsidRDefault="009C26F0" w:rsidP="009C26F0">
      <w:pPr>
        <w:ind w:left="1416" w:firstLine="708"/>
        <w:rPr>
          <w:rFonts w:ascii="Arial" w:hAnsi="Arial" w:cs="Arial"/>
        </w:rPr>
      </w:pPr>
      <w:r w:rsidRPr="009C26F0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9C26F0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</w:t>
      </w:r>
      <w:r w:rsidRPr="009C26F0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</w:t>
      </w:r>
      <w:r w:rsidRPr="009C26F0">
        <w:rPr>
          <w:rFonts w:ascii="Arial" w:hAnsi="Arial" w:cs="Arial"/>
        </w:rPr>
        <w:t>bis_________</w:t>
      </w:r>
    </w:p>
    <w:p w:rsidR="000B4B7E" w:rsidRPr="009C26F0" w:rsidRDefault="009C26F0" w:rsidP="009C26F0">
      <w:pPr>
        <w:ind w:left="1416" w:firstLine="708"/>
        <w:rPr>
          <w:rFonts w:ascii="Arial" w:hAnsi="Arial" w:cs="Arial"/>
        </w:rPr>
      </w:pPr>
      <w:r w:rsidRPr="009C26F0">
        <w:rPr>
          <w:rFonts w:ascii="Arial" w:hAnsi="Arial" w:cs="Arial"/>
        </w:rPr>
        <w:t>( )</w:t>
      </w:r>
      <w:r>
        <w:rPr>
          <w:rFonts w:ascii="Arial" w:hAnsi="Arial" w:cs="Arial"/>
        </w:rPr>
        <w:t xml:space="preserve"> </w:t>
      </w:r>
      <w:r w:rsidRPr="009C26F0">
        <w:rPr>
          <w:rFonts w:ascii="Arial" w:hAnsi="Arial" w:cs="Arial"/>
        </w:rPr>
        <w:t>auf Dauer</w:t>
      </w:r>
    </w:p>
    <w:sectPr w:rsidR="000B4B7E" w:rsidRPr="009C26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F0"/>
    <w:rsid w:val="000B4B7E"/>
    <w:rsid w:val="009C26F0"/>
    <w:rsid w:val="00D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39F5A-011A-44AE-8919-A28F7A7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1AFA85E7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Happe Dietmar</dc:creator>
  <cp:keywords/>
  <dc:description/>
  <cp:lastModifiedBy>Happe Dietmar</cp:lastModifiedBy>
  <cp:revision>2</cp:revision>
  <dcterms:created xsi:type="dcterms:W3CDTF">2019-11-20T06:46:00Z</dcterms:created>
  <dcterms:modified xsi:type="dcterms:W3CDTF">2019-11-20T06:50:00Z</dcterms:modified>
</cp:coreProperties>
</file>