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FF5" w:rsidRDefault="006C0FF5" w:rsidP="006C0FF5">
      <w:pPr>
        <w:pStyle w:val="Listenabsatz"/>
        <w:numPr>
          <w:ilvl w:val="0"/>
          <w:numId w:val="3"/>
        </w:numPr>
        <w:jc w:val="center"/>
      </w:pPr>
      <w:bookmarkStart w:id="0" w:name="_GoBack"/>
      <w:bookmarkEnd w:id="0"/>
      <w:r>
        <w:t>1 -</w:t>
      </w:r>
    </w:p>
    <w:p w:rsidR="0065225A" w:rsidRDefault="0065225A">
      <w:pPr>
        <w:contextualSpacing/>
      </w:pPr>
      <w:r>
        <w:t>Antrag bitte einsenden an:</w:t>
      </w:r>
    </w:p>
    <w:p w:rsidR="0065225A" w:rsidRDefault="0065225A">
      <w:pPr>
        <w:contextualSpacing/>
      </w:pPr>
    </w:p>
    <w:p w:rsidR="0057549B" w:rsidRDefault="0065225A">
      <w:pPr>
        <w:contextualSpacing/>
      </w:pPr>
      <w:r>
        <w:t>Stadt Gevelsberg</w:t>
      </w:r>
    </w:p>
    <w:p w:rsidR="0065225A" w:rsidRDefault="0065225A">
      <w:pPr>
        <w:contextualSpacing/>
      </w:pPr>
      <w:r>
        <w:t>Der Bürgermeister</w:t>
      </w:r>
    </w:p>
    <w:p w:rsidR="0065225A" w:rsidRDefault="0065225A">
      <w:pPr>
        <w:contextualSpacing/>
      </w:pPr>
      <w:r>
        <w:t>Untere Denkmalbehörde</w:t>
      </w:r>
    </w:p>
    <w:p w:rsidR="0065225A" w:rsidRDefault="0065225A">
      <w:pPr>
        <w:contextualSpacing/>
      </w:pPr>
      <w:r>
        <w:t>Rathausplatz 1</w:t>
      </w:r>
    </w:p>
    <w:p w:rsidR="0065225A" w:rsidRDefault="0065225A">
      <w:pPr>
        <w:contextualSpacing/>
      </w:pPr>
      <w:r>
        <w:t>58285 Gevelsberg</w:t>
      </w:r>
    </w:p>
    <w:p w:rsidR="0065225A" w:rsidRDefault="0065225A"/>
    <w:p w:rsidR="0065225A" w:rsidRPr="007F2004" w:rsidRDefault="0065225A" w:rsidP="0065225A">
      <w:pPr>
        <w:jc w:val="center"/>
        <w:rPr>
          <w:b/>
        </w:rPr>
      </w:pPr>
      <w:r w:rsidRPr="007F2004">
        <w:rPr>
          <w:b/>
        </w:rPr>
        <w:t>Antrag</w:t>
      </w:r>
    </w:p>
    <w:p w:rsidR="0057549B" w:rsidRPr="007F2004" w:rsidRDefault="00B57E50" w:rsidP="0065225A">
      <w:pPr>
        <w:jc w:val="center"/>
        <w:rPr>
          <w:b/>
        </w:rPr>
      </w:pPr>
      <w:r w:rsidRPr="007F2004">
        <w:rPr>
          <w:b/>
        </w:rPr>
        <w:t>auf Ausstellung einer B</w:t>
      </w:r>
      <w:r w:rsidR="0057549B" w:rsidRPr="007F2004">
        <w:rPr>
          <w:b/>
        </w:rPr>
        <w:t>escheinigung gemäß § 10</w:t>
      </w:r>
      <w:r w:rsidR="00E971BA">
        <w:rPr>
          <w:b/>
        </w:rPr>
        <w:t>g</w:t>
      </w:r>
      <w:r w:rsidR="0057549B" w:rsidRPr="007F2004">
        <w:rPr>
          <w:b/>
        </w:rPr>
        <w:t xml:space="preserve"> des Einkommensteuergesetzes (EStG)</w:t>
      </w:r>
    </w:p>
    <w:p w:rsidR="0057549B" w:rsidRPr="00E971BA" w:rsidRDefault="0057549B" w:rsidP="0057549B">
      <w:pPr>
        <w:rPr>
          <w:sz w:val="16"/>
          <w:szCs w:val="16"/>
        </w:rPr>
      </w:pPr>
    </w:p>
    <w:p w:rsidR="0057549B" w:rsidRPr="007F2004" w:rsidRDefault="00F31050" w:rsidP="0057549B">
      <w:pPr>
        <w:rPr>
          <w:u w:val="words"/>
        </w:rPr>
      </w:pPr>
      <w:r>
        <w:rPr>
          <w:u w:val="words"/>
        </w:rPr>
        <w:t xml:space="preserve">Eigentümer/in </w:t>
      </w:r>
    </w:p>
    <w:p w:rsidR="0057549B" w:rsidRDefault="0057549B" w:rsidP="0057549B">
      <w:r>
        <w:t>Name, Vorname ____________________________________________________________________</w:t>
      </w:r>
    </w:p>
    <w:p w:rsidR="0057549B" w:rsidRDefault="0057549B" w:rsidP="0057549B">
      <w:r>
        <w:t>Anschrift __________________________________________________________________________</w:t>
      </w:r>
    </w:p>
    <w:p w:rsidR="0057549B" w:rsidRDefault="0057549B" w:rsidP="0057549B">
      <w:r>
        <w:t>Telefon, E-Mail ______________________________________________________________________</w:t>
      </w:r>
    </w:p>
    <w:p w:rsidR="0057549B" w:rsidRDefault="0057549B" w:rsidP="0057549B">
      <w:r>
        <w:t>Wohnsitzfinanzamt, Steuernummer</w:t>
      </w:r>
    </w:p>
    <w:p w:rsidR="0057549B" w:rsidRDefault="0057549B" w:rsidP="0057549B">
      <w:r>
        <w:t>__________________________________________________________________________________</w:t>
      </w:r>
    </w:p>
    <w:p w:rsidR="0057549B" w:rsidRDefault="0057549B" w:rsidP="0057549B">
      <w:r>
        <w:t>(  ) Ve</w:t>
      </w:r>
      <w:r w:rsidR="007F2004">
        <w:t>r</w:t>
      </w:r>
      <w:r>
        <w:t>treter/in des Eigentümers/ der Eigentümerin (Vollmacht ist beigefügt)</w:t>
      </w:r>
    </w:p>
    <w:p w:rsidR="0057549B" w:rsidRDefault="0057549B" w:rsidP="0057549B">
      <w:r>
        <w:t>__________________________________________________________________________________</w:t>
      </w:r>
    </w:p>
    <w:p w:rsidR="0057549B" w:rsidRDefault="0057549B" w:rsidP="0057549B">
      <w:r>
        <w:t>__________________________________________________________________________________</w:t>
      </w:r>
    </w:p>
    <w:p w:rsidR="0057549B" w:rsidRDefault="0057549B" w:rsidP="0057549B">
      <w:r>
        <w:t>__________________________________________________________________________________</w:t>
      </w:r>
    </w:p>
    <w:p w:rsidR="0057549B" w:rsidRDefault="0057549B" w:rsidP="0057549B">
      <w:pPr>
        <w:rPr>
          <w:b/>
        </w:rPr>
      </w:pPr>
      <w:r w:rsidRPr="0057549B">
        <w:rPr>
          <w:b/>
        </w:rPr>
        <w:t>Anlagen zum Antrag</w:t>
      </w:r>
      <w:r>
        <w:rPr>
          <w:b/>
        </w:rPr>
        <w:t>:</w:t>
      </w:r>
    </w:p>
    <w:p w:rsidR="0057549B" w:rsidRDefault="0057549B" w:rsidP="0057549B">
      <w:r w:rsidRPr="0057549B">
        <w:t>Rechnungsaufstellung zu Nr. 5</w:t>
      </w:r>
    </w:p>
    <w:p w:rsidR="003F27E3" w:rsidRDefault="003F27E3">
      <w:r>
        <w:t xml:space="preserve">Pläne </w:t>
      </w:r>
      <w:r w:rsidR="007F2004">
        <w:t xml:space="preserve">/ Fotos </w:t>
      </w:r>
      <w:r w:rsidR="00F31050">
        <w:t xml:space="preserve">des Bestands </w:t>
      </w:r>
      <w:r w:rsidR="00E971BA">
        <w:t>bei Gebäuden</w:t>
      </w:r>
    </w:p>
    <w:p w:rsidR="003F27E3" w:rsidRDefault="003F27E3">
      <w:r>
        <w:t>Pläne mit Eintragung</w:t>
      </w:r>
      <w:r w:rsidR="00E971BA">
        <w:t xml:space="preserve"> der Maßnahmen bei Gebäuden</w:t>
      </w:r>
      <w:r>
        <w:t xml:space="preserve"> </w:t>
      </w:r>
    </w:p>
    <w:p w:rsidR="00E971BA" w:rsidRDefault="00E971BA">
      <w:r>
        <w:t>Fotos, Darstellungen u.ä. bei anderen Kulturgütern</w:t>
      </w:r>
    </w:p>
    <w:p w:rsidR="003F27E3" w:rsidRDefault="003F27E3">
      <w:r>
        <w:t>Originalrechnungen (Schlussrechnungen)</w:t>
      </w:r>
      <w:r w:rsidR="007F2004">
        <w:t xml:space="preserve"> mit Zahlungsbelegen</w:t>
      </w:r>
    </w:p>
    <w:p w:rsidR="001C6AB0" w:rsidRDefault="001C6AB0">
      <w:r>
        <w:t>____________________________________________________________________________________________________________________________________________________________________</w:t>
      </w:r>
    </w:p>
    <w:p w:rsidR="0005098A" w:rsidRDefault="0005098A">
      <w:r>
        <w:t xml:space="preserve">Anlage </w:t>
      </w:r>
      <w:r w:rsidR="00775BB1">
        <w:t xml:space="preserve">Bestätigung zur </w:t>
      </w:r>
      <w:r>
        <w:t xml:space="preserve">Übernahme </w:t>
      </w:r>
      <w:r w:rsidR="00775BB1">
        <w:t xml:space="preserve">der </w:t>
      </w:r>
      <w:r>
        <w:t>Gebühr</w:t>
      </w:r>
    </w:p>
    <w:p w:rsidR="001C6AB0" w:rsidRDefault="001C6AB0"/>
    <w:p w:rsidR="003F27E3" w:rsidRPr="003F27E3" w:rsidRDefault="003F27E3">
      <w:r w:rsidRPr="003F27E3">
        <w:t xml:space="preserve">1. Die </w:t>
      </w:r>
      <w:r w:rsidR="00E971BA">
        <w:t>M</w:t>
      </w:r>
      <w:r>
        <w:t>aßnahme</w:t>
      </w:r>
      <w:r w:rsidR="00E971BA">
        <w:t xml:space="preserve"> ist durchgeführt worden an </w:t>
      </w:r>
    </w:p>
    <w:p w:rsidR="003F27E3" w:rsidRPr="003F27E3" w:rsidRDefault="003F27E3">
      <w:r w:rsidRPr="003F27E3">
        <w:t xml:space="preserve">(  ) </w:t>
      </w:r>
      <w:r w:rsidR="00E971BA">
        <w:t>einem Gebäude oder Gebäudeteil</w:t>
      </w:r>
    </w:p>
    <w:p w:rsidR="003F27E3" w:rsidRDefault="003F27E3" w:rsidP="00E971BA">
      <w:pPr>
        <w:ind w:firstLine="708"/>
      </w:pPr>
      <w:r w:rsidRPr="003F27E3">
        <w:t xml:space="preserve">(  ) </w:t>
      </w:r>
      <w:r w:rsidR="00E971BA">
        <w:t>das ein Baudenkmal ist (§ 10g Abs. 1 Satz 2 Nr. 1 EStG)</w:t>
      </w:r>
    </w:p>
    <w:p w:rsidR="00E971BA" w:rsidRDefault="00E971BA" w:rsidP="00E971BA">
      <w:pPr>
        <w:ind w:firstLine="708"/>
      </w:pPr>
      <w:r>
        <w:t>(  ) das Teil eines Denkmalbereichs ist (§ 10g Abs. 1 Satz 2 Nr. 2 EStG)</w:t>
      </w:r>
    </w:p>
    <w:p w:rsidR="00B14DFC" w:rsidRDefault="00B14DFC" w:rsidP="00B14DFC">
      <w:pPr>
        <w:pStyle w:val="Listenabsatz"/>
        <w:numPr>
          <w:ilvl w:val="0"/>
          <w:numId w:val="3"/>
        </w:numPr>
        <w:jc w:val="center"/>
      </w:pPr>
      <w:r>
        <w:lastRenderedPageBreak/>
        <w:t>2 -</w:t>
      </w:r>
    </w:p>
    <w:p w:rsidR="00B14DFC" w:rsidRDefault="00B14DFC" w:rsidP="009D5C3D"/>
    <w:p w:rsidR="009D5C3D" w:rsidRDefault="009D5C3D" w:rsidP="009D5C3D">
      <w:r>
        <w:t>Genaue Adresse des Objektes (Bei Gebäudeteilen zusätzlich Beschreibung)</w:t>
      </w:r>
    </w:p>
    <w:p w:rsidR="009D5C3D" w:rsidRDefault="009D5C3D" w:rsidP="009D5C3D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5C3D" w:rsidRDefault="009D5C3D" w:rsidP="009D5C3D"/>
    <w:p w:rsidR="00E971BA" w:rsidRDefault="00E971BA" w:rsidP="009D5C3D">
      <w:r>
        <w:t>(  ) einer gärtnerischen, baulichen oder sonstigen Anlage, die kein Gebäude oder Gebäudeteil ist und die nach §§ 3 oder 4 DSchG NRW unter Schutz gestellt ist (§ 10g Abs. 1 Satz 2 Nr. 3 EStG)</w:t>
      </w:r>
    </w:p>
    <w:p w:rsidR="00910D38" w:rsidRDefault="00910D38" w:rsidP="00910D38"/>
    <w:p w:rsidR="00910D38" w:rsidRDefault="00910D38" w:rsidP="00910D38">
      <w:r>
        <w:t xml:space="preserve">Genaue Bezeichnung und Belegenheit der Anlage </w:t>
      </w:r>
    </w:p>
    <w:p w:rsidR="00910D38" w:rsidRDefault="00910D38" w:rsidP="00910D38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71BA" w:rsidRDefault="00E971BA" w:rsidP="009D5C3D"/>
    <w:p w:rsidR="00910D38" w:rsidRDefault="00910D38" w:rsidP="00910D38">
      <w:r>
        <w:t>(  ) Mobiliar, Kunstgegenstände</w:t>
      </w:r>
      <w:r w:rsidR="00F31050">
        <w:t>n</w:t>
      </w:r>
      <w:r>
        <w:t>, Kunstsammlungen, wissenschaftlichen Sammlungen, Bibliotheken und Archiven (§ 10g Abs. 1 Satz 2 Nr. 4 EStG)</w:t>
      </w:r>
    </w:p>
    <w:p w:rsidR="00910D38" w:rsidRDefault="00910D38" w:rsidP="00910D38">
      <w:pPr>
        <w:contextualSpacing/>
      </w:pPr>
      <w:r>
        <w:tab/>
        <w:t xml:space="preserve">(  ) die in ein Verzeichnis national wertvollen Kulturguts oder ein Verzeichnis national  </w:t>
      </w:r>
    </w:p>
    <w:p w:rsidR="00910D38" w:rsidRDefault="00910D38" w:rsidP="00910D38">
      <w:pPr>
        <w:contextualSpacing/>
      </w:pPr>
      <w:r>
        <w:t xml:space="preserve">                    wertvoller Archive eingetragen sind oder</w:t>
      </w:r>
    </w:p>
    <w:p w:rsidR="00910D38" w:rsidRDefault="00910D38" w:rsidP="00910D38">
      <w:pPr>
        <w:contextualSpacing/>
      </w:pPr>
    </w:p>
    <w:p w:rsidR="00910D38" w:rsidRDefault="00910D38" w:rsidP="00910D38">
      <w:pPr>
        <w:contextualSpacing/>
      </w:pPr>
      <w:r>
        <w:tab/>
        <w:t xml:space="preserve">(  ) die sich seit mindestens 20 Jahren im Familienbesitz befinden und deren Erhaltung im  </w:t>
      </w:r>
    </w:p>
    <w:p w:rsidR="00910D38" w:rsidRDefault="00910D38" w:rsidP="00910D38">
      <w:pPr>
        <w:contextualSpacing/>
      </w:pPr>
      <w:r>
        <w:t xml:space="preserve">                   öffentlichen Interesse liegt.</w:t>
      </w:r>
    </w:p>
    <w:p w:rsidR="00910D38" w:rsidRDefault="00910D38" w:rsidP="009D5C3D"/>
    <w:p w:rsidR="00910D38" w:rsidRDefault="00910D38" w:rsidP="00910D38">
      <w:r>
        <w:t>Bezeichnung des Gegen</w:t>
      </w:r>
      <w:r w:rsidR="00B14DFC">
        <w:t>standes (z.B. Möbelstücks,</w:t>
      </w:r>
      <w:r w:rsidR="00984BB7">
        <w:t xml:space="preserve"> </w:t>
      </w:r>
      <w:r w:rsidR="00B14DFC">
        <w:t>Bildes, Buches usw,) an dem Maßnahmen durchgeführt worden sind.</w:t>
      </w:r>
    </w:p>
    <w:p w:rsidR="00910D38" w:rsidRDefault="00910D38" w:rsidP="00910D38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0D38" w:rsidRDefault="00910D38" w:rsidP="009D5C3D"/>
    <w:p w:rsidR="00910D38" w:rsidRDefault="008C49B0" w:rsidP="009D5C3D">
      <w:r>
        <w:t xml:space="preserve">2. </w:t>
      </w:r>
      <w:r w:rsidR="00B14DFC">
        <w:t>Das unter 1. bezeichnete Kulturgut</w:t>
      </w:r>
    </w:p>
    <w:p w:rsidR="00B14DFC" w:rsidRDefault="00B14DFC" w:rsidP="008C49B0">
      <w:r>
        <w:t>(  ) wird der wissenschaftlichen Forschung oder der Öffentlichkeit wie folgt zugänglich gemacht</w:t>
      </w:r>
      <w:r w:rsidR="008C49B0">
        <w:t xml:space="preserve"> </w:t>
      </w:r>
    </w:p>
    <w:p w:rsidR="008C49B0" w:rsidRDefault="008C49B0" w:rsidP="008C49B0">
      <w:pPr>
        <w:pBdr>
          <w:bottom w:val="single" w:sz="12" w:space="1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49B0" w:rsidRDefault="008C49B0" w:rsidP="008C49B0">
      <w:pPr>
        <w:pBdr>
          <w:bottom w:val="single" w:sz="12" w:space="1" w:color="auto"/>
        </w:pBdr>
      </w:pPr>
    </w:p>
    <w:p w:rsidR="008C49B0" w:rsidRDefault="008C49B0" w:rsidP="008C49B0">
      <w:pPr>
        <w:pStyle w:val="Listenabsatz"/>
        <w:numPr>
          <w:ilvl w:val="0"/>
          <w:numId w:val="3"/>
        </w:numPr>
        <w:pBdr>
          <w:bottom w:val="single" w:sz="12" w:space="1" w:color="auto"/>
        </w:pBdr>
        <w:jc w:val="center"/>
      </w:pPr>
      <w:r>
        <w:lastRenderedPageBreak/>
        <w:t>3 -</w:t>
      </w:r>
    </w:p>
    <w:p w:rsidR="008C49B0" w:rsidRDefault="008C49B0" w:rsidP="008C49B0">
      <w:pPr>
        <w:pBdr>
          <w:bottom w:val="single" w:sz="12" w:space="1" w:color="auto"/>
        </w:pBdr>
      </w:pPr>
      <w:r>
        <w:t xml:space="preserve">  </w:t>
      </w:r>
    </w:p>
    <w:p w:rsidR="008C49B0" w:rsidRDefault="00984BB7" w:rsidP="008C49B0">
      <w:pPr>
        <w:pBdr>
          <w:bottom w:val="single" w:sz="12" w:space="1" w:color="auto"/>
        </w:pBdr>
      </w:pPr>
      <w:r>
        <w:t xml:space="preserve">(  ) </w:t>
      </w:r>
      <w:r w:rsidR="008C49B0">
        <w:t xml:space="preserve">wird nicht zugänglich gemacht, weil folgende zwingende Gründe dem entgegenstehen: </w:t>
      </w:r>
      <w:r w:rsidR="009D5C3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49B0" w:rsidRDefault="008C49B0" w:rsidP="008C49B0">
      <w:pPr>
        <w:pBdr>
          <w:bottom w:val="single" w:sz="12" w:space="1" w:color="auto"/>
        </w:pBdr>
      </w:pPr>
    </w:p>
    <w:p w:rsidR="008C49B0" w:rsidRDefault="008C49B0" w:rsidP="008C49B0">
      <w:pPr>
        <w:pBdr>
          <w:bottom w:val="single" w:sz="12" w:space="1" w:color="auto"/>
        </w:pBdr>
      </w:pPr>
    </w:p>
    <w:p w:rsidR="008C49B0" w:rsidRDefault="008C49B0" w:rsidP="008C49B0">
      <w:pPr>
        <w:pBdr>
          <w:bottom w:val="single" w:sz="12" w:space="1" w:color="auto"/>
        </w:pBdr>
      </w:pPr>
      <w:r>
        <w:t>3. Bezeichnung der Maßnahmen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49B0" w:rsidRDefault="008C49B0" w:rsidP="009D5C3D"/>
    <w:p w:rsidR="009D5C3D" w:rsidRDefault="008C49B0" w:rsidP="009D5C3D">
      <w:r>
        <w:t>4</w:t>
      </w:r>
      <w:r w:rsidR="009D5C3D">
        <w:t xml:space="preserve">. </w:t>
      </w:r>
      <w:r>
        <w:t>Die oben bezeichneten M</w:t>
      </w:r>
      <w:r w:rsidR="009D5C3D">
        <w:t>aßnahmen sind mit der Unteren Denkmalbehörde</w:t>
      </w:r>
      <w:r>
        <w:t>/der Bezirksregierung</w:t>
      </w:r>
      <w:r w:rsidR="009D5C3D">
        <w:t xml:space="preserve"> am</w:t>
      </w:r>
      <w:r>
        <w:t xml:space="preserve">   </w:t>
      </w:r>
      <w:r w:rsidR="009D5C3D">
        <w:t>___________</w:t>
      </w:r>
      <w:r>
        <w:t>______</w:t>
      </w:r>
      <w:r w:rsidR="009D5C3D">
        <w:t>__</w:t>
      </w:r>
      <w:r>
        <w:t xml:space="preserve">   </w:t>
      </w:r>
      <w:r w:rsidR="001C6AB0">
        <w:t xml:space="preserve"> __________________________   </w:t>
      </w:r>
      <w:r>
        <w:t>abgestimmt worden.</w:t>
      </w:r>
    </w:p>
    <w:p w:rsidR="007F2004" w:rsidRDefault="007F2004" w:rsidP="007F2004">
      <w:pPr>
        <w:jc w:val="right"/>
      </w:pPr>
    </w:p>
    <w:p w:rsidR="009E7129" w:rsidRDefault="009E7129" w:rsidP="009E7129">
      <w:r>
        <w:t>5. Aufstellung der Rechnungen (vgl. Anlage)</w:t>
      </w:r>
    </w:p>
    <w:p w:rsidR="006D51C2" w:rsidRDefault="009E7129" w:rsidP="009D5C3D">
      <w:r>
        <w:t xml:space="preserve">Die Originalrechnungen </w:t>
      </w:r>
      <w:r w:rsidR="00D57988">
        <w:t xml:space="preserve">und zugehörige Zahlungsbelege </w:t>
      </w:r>
      <w:r>
        <w:t>sind beigefügt. Die Kosten sind in der Rech</w:t>
      </w:r>
      <w:r w:rsidR="00D57988">
        <w:t>-</w:t>
      </w:r>
      <w:r>
        <w:t xml:space="preserve">nungsaufstellung nach Gewerken oder Bauteilen zu ordnen und </w:t>
      </w:r>
      <w:r w:rsidR="00D57988">
        <w:t>durch</w:t>
      </w:r>
      <w:r>
        <w:t xml:space="preserve">laufend zu nummerieren. Skonti und sonstige Abzüge sind vom Rechnungsbetrag abzusetzen. </w:t>
      </w:r>
    </w:p>
    <w:p w:rsidR="009E7129" w:rsidRPr="007F2004" w:rsidRDefault="009E7129" w:rsidP="009D5C3D">
      <w:pPr>
        <w:rPr>
          <w:b/>
          <w:i/>
        </w:rPr>
      </w:pPr>
      <w:r w:rsidRPr="007F2004">
        <w:rPr>
          <w:b/>
          <w:i/>
        </w:rPr>
        <w:t xml:space="preserve">Bei mehr als 10 Einzelrechnungen </w:t>
      </w:r>
      <w:r w:rsidR="007A6B28">
        <w:rPr>
          <w:b/>
          <w:i/>
        </w:rPr>
        <w:t xml:space="preserve">ist die Tabelle </w:t>
      </w:r>
      <w:r w:rsidRPr="007F2004">
        <w:rPr>
          <w:b/>
          <w:i/>
        </w:rPr>
        <w:t>in Form einer Excel</w:t>
      </w:r>
      <w:r w:rsidR="007F2004">
        <w:rPr>
          <w:b/>
          <w:i/>
        </w:rPr>
        <w:t>-</w:t>
      </w:r>
      <w:r w:rsidRPr="007F2004">
        <w:rPr>
          <w:b/>
          <w:i/>
        </w:rPr>
        <w:t xml:space="preserve">Tabelle </w:t>
      </w:r>
      <w:r w:rsidR="006D51C2" w:rsidRPr="007F2004">
        <w:rPr>
          <w:b/>
          <w:i/>
        </w:rPr>
        <w:t xml:space="preserve">diese </w:t>
      </w:r>
      <w:r w:rsidR="006D51C2">
        <w:rPr>
          <w:b/>
          <w:i/>
        </w:rPr>
        <w:t>der Unteren Denkm</w:t>
      </w:r>
      <w:r w:rsidRPr="007F2004">
        <w:rPr>
          <w:b/>
          <w:i/>
        </w:rPr>
        <w:t>al</w:t>
      </w:r>
      <w:r w:rsidR="006D51C2">
        <w:rPr>
          <w:b/>
          <w:i/>
        </w:rPr>
        <w:t xml:space="preserve">behörde als </w:t>
      </w:r>
      <w:r w:rsidRPr="007F2004">
        <w:rPr>
          <w:b/>
          <w:i/>
        </w:rPr>
        <w:t>Datei zu</w:t>
      </w:r>
      <w:r w:rsidR="007F2004">
        <w:rPr>
          <w:b/>
          <w:i/>
        </w:rPr>
        <w:t>zu</w:t>
      </w:r>
      <w:r w:rsidRPr="007F2004">
        <w:rPr>
          <w:b/>
          <w:i/>
        </w:rPr>
        <w:t xml:space="preserve">senden. </w:t>
      </w:r>
    </w:p>
    <w:p w:rsidR="008C49B0" w:rsidRDefault="008C49B0" w:rsidP="009D5C3D"/>
    <w:p w:rsidR="008C49B0" w:rsidRDefault="008C49B0" w:rsidP="009D5C3D"/>
    <w:p w:rsidR="00F417B9" w:rsidRDefault="00F417B9" w:rsidP="009D5C3D">
      <w:r>
        <w:t>(  ) Die Antragstellerin/Der Antragsteller ist vorsteuer</w:t>
      </w:r>
      <w:r w:rsidR="00D57988">
        <w:t>abzugs</w:t>
      </w:r>
      <w:r>
        <w:t>berechtigt und die Aufwendungen sollen ohne Vorsteuer bescheinigt werden.</w:t>
      </w:r>
    </w:p>
    <w:p w:rsidR="007861D9" w:rsidRDefault="007861D9" w:rsidP="00F417B9"/>
    <w:p w:rsidR="008C49B0" w:rsidRDefault="008C49B0" w:rsidP="00F417B9"/>
    <w:p w:rsidR="008C49B0" w:rsidRDefault="008C49B0" w:rsidP="00F417B9"/>
    <w:p w:rsidR="008C49B0" w:rsidRDefault="00B46DBE" w:rsidP="00B46DBE">
      <w:pPr>
        <w:pStyle w:val="Listenabsatz"/>
        <w:numPr>
          <w:ilvl w:val="0"/>
          <w:numId w:val="3"/>
        </w:numPr>
        <w:jc w:val="center"/>
      </w:pPr>
      <w:r>
        <w:lastRenderedPageBreak/>
        <w:t>4 -</w:t>
      </w:r>
    </w:p>
    <w:p w:rsidR="008C49B0" w:rsidRDefault="008C49B0" w:rsidP="00F417B9"/>
    <w:p w:rsidR="00B46DBE" w:rsidRDefault="00B46DBE" w:rsidP="00F417B9"/>
    <w:p w:rsidR="007861D9" w:rsidRDefault="008C49B0" w:rsidP="00F417B9">
      <w:r>
        <w:t>6</w:t>
      </w:r>
      <w:r w:rsidR="007861D9">
        <w:t>. Zuschüsse aus öffentlichen Mitteln</w:t>
      </w:r>
    </w:p>
    <w:p w:rsidR="007861D9" w:rsidRDefault="007861D9" w:rsidP="00F417B9">
      <w:r>
        <w:t>Falls Zuschüsse von einer für Denkmalschutz</w:t>
      </w:r>
      <w:r w:rsidR="00B46DBE">
        <w:t>,</w:t>
      </w:r>
      <w:r>
        <w:t xml:space="preserve"> Denkmalpflege</w:t>
      </w:r>
      <w:r w:rsidR="00B46DBE">
        <w:t>, Archivwesen oder ein</w:t>
      </w:r>
      <w:r w:rsidR="001C6AB0">
        <w:t xml:space="preserve">er anderen für </w:t>
      </w:r>
      <w:r w:rsidR="00B46DBE">
        <w:t xml:space="preserve"> Kultur</w:t>
      </w:r>
      <w:r w:rsidR="001C6AB0">
        <w:t>gut</w:t>
      </w:r>
      <w:r>
        <w:t xml:space="preserve"> zuständigen Behörde gewährt worden</w:t>
      </w:r>
      <w:r w:rsidR="00B46DBE">
        <w:t xml:space="preserve"> sind</w:t>
      </w:r>
      <w:r w:rsidR="00933D66">
        <w:t>,</w:t>
      </w:r>
      <w:r>
        <w:t xml:space="preserve"> </w:t>
      </w:r>
      <w:r w:rsidR="00B46DBE">
        <w:t>b</w:t>
      </w:r>
      <w:r>
        <w:t>itte hier auflisten:</w:t>
      </w:r>
    </w:p>
    <w:p w:rsidR="001C6AB0" w:rsidRDefault="001C6AB0" w:rsidP="00F417B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75"/>
        <w:gridCol w:w="1781"/>
        <w:gridCol w:w="1915"/>
        <w:gridCol w:w="1678"/>
        <w:gridCol w:w="1911"/>
      </w:tblGrid>
      <w:tr w:rsidR="00F82985" w:rsidTr="00F82985">
        <w:tc>
          <w:tcPr>
            <w:tcW w:w="1775" w:type="dxa"/>
          </w:tcPr>
          <w:p w:rsidR="00F82985" w:rsidRDefault="00F82985" w:rsidP="00F417B9">
            <w:pPr>
              <w:rPr>
                <w:u w:val="single"/>
              </w:rPr>
            </w:pPr>
            <w:r w:rsidRPr="00F82985">
              <w:rPr>
                <w:u w:val="single"/>
              </w:rPr>
              <w:t>Zuschussgeber</w:t>
            </w:r>
          </w:p>
        </w:tc>
        <w:tc>
          <w:tcPr>
            <w:tcW w:w="1781" w:type="dxa"/>
          </w:tcPr>
          <w:p w:rsidR="00F82985" w:rsidRDefault="00F31050" w:rsidP="00F417B9">
            <w:pPr>
              <w:rPr>
                <w:u w:val="single"/>
              </w:rPr>
            </w:pPr>
            <w:r>
              <w:rPr>
                <w:u w:val="single"/>
              </w:rPr>
              <w:t>M</w:t>
            </w:r>
            <w:r w:rsidR="00F82985" w:rsidRPr="00F82985">
              <w:rPr>
                <w:u w:val="single"/>
              </w:rPr>
              <w:t>aßnahme</w:t>
            </w:r>
          </w:p>
        </w:tc>
        <w:tc>
          <w:tcPr>
            <w:tcW w:w="1915" w:type="dxa"/>
          </w:tcPr>
          <w:p w:rsidR="00F82985" w:rsidRDefault="00F82985" w:rsidP="00F417B9">
            <w:pPr>
              <w:rPr>
                <w:u w:val="single"/>
              </w:rPr>
            </w:pPr>
            <w:r>
              <w:rPr>
                <w:u w:val="single"/>
              </w:rPr>
              <w:t>Bewilligungsdatum</w:t>
            </w:r>
          </w:p>
        </w:tc>
        <w:tc>
          <w:tcPr>
            <w:tcW w:w="1678" w:type="dxa"/>
          </w:tcPr>
          <w:p w:rsidR="00F82985" w:rsidRDefault="00F82985" w:rsidP="00F417B9">
            <w:pPr>
              <w:rPr>
                <w:u w:val="single"/>
              </w:rPr>
            </w:pPr>
            <w:r w:rsidRPr="00F82985">
              <w:rPr>
                <w:u w:val="single"/>
              </w:rPr>
              <w:t>Betrag in EUR</w:t>
            </w:r>
          </w:p>
        </w:tc>
        <w:tc>
          <w:tcPr>
            <w:tcW w:w="1911" w:type="dxa"/>
          </w:tcPr>
          <w:p w:rsidR="00F82985" w:rsidRDefault="00F82985" w:rsidP="00F417B9">
            <w:pPr>
              <w:rPr>
                <w:u w:val="single"/>
              </w:rPr>
            </w:pPr>
            <w:r w:rsidRPr="00F82985">
              <w:rPr>
                <w:u w:val="single"/>
              </w:rPr>
              <w:t>Auszahlungsdatum</w:t>
            </w:r>
          </w:p>
        </w:tc>
      </w:tr>
      <w:tr w:rsidR="00F82985" w:rsidTr="00F82985">
        <w:tc>
          <w:tcPr>
            <w:tcW w:w="1775" w:type="dxa"/>
          </w:tcPr>
          <w:p w:rsidR="00F82985" w:rsidRDefault="00F82985" w:rsidP="00F417B9">
            <w:pPr>
              <w:rPr>
                <w:u w:val="single"/>
              </w:rPr>
            </w:pPr>
          </w:p>
          <w:p w:rsidR="00B46DBE" w:rsidRDefault="00B46DBE" w:rsidP="00F417B9">
            <w:pPr>
              <w:rPr>
                <w:u w:val="single"/>
              </w:rPr>
            </w:pPr>
          </w:p>
        </w:tc>
        <w:tc>
          <w:tcPr>
            <w:tcW w:w="1781" w:type="dxa"/>
          </w:tcPr>
          <w:p w:rsidR="00F82985" w:rsidRDefault="00F82985" w:rsidP="00F417B9">
            <w:pPr>
              <w:rPr>
                <w:u w:val="single"/>
              </w:rPr>
            </w:pPr>
          </w:p>
        </w:tc>
        <w:tc>
          <w:tcPr>
            <w:tcW w:w="1915" w:type="dxa"/>
          </w:tcPr>
          <w:p w:rsidR="00F82985" w:rsidRDefault="00F82985" w:rsidP="00F417B9">
            <w:pPr>
              <w:rPr>
                <w:u w:val="single"/>
              </w:rPr>
            </w:pPr>
          </w:p>
        </w:tc>
        <w:tc>
          <w:tcPr>
            <w:tcW w:w="1678" w:type="dxa"/>
          </w:tcPr>
          <w:p w:rsidR="00F82985" w:rsidRDefault="00F82985" w:rsidP="00F417B9">
            <w:pPr>
              <w:rPr>
                <w:u w:val="single"/>
              </w:rPr>
            </w:pPr>
          </w:p>
        </w:tc>
        <w:tc>
          <w:tcPr>
            <w:tcW w:w="1911" w:type="dxa"/>
          </w:tcPr>
          <w:p w:rsidR="00F82985" w:rsidRDefault="00F82985" w:rsidP="00F417B9">
            <w:pPr>
              <w:rPr>
                <w:u w:val="single"/>
              </w:rPr>
            </w:pPr>
          </w:p>
        </w:tc>
      </w:tr>
      <w:tr w:rsidR="00F82985" w:rsidTr="00F82985">
        <w:tc>
          <w:tcPr>
            <w:tcW w:w="1775" w:type="dxa"/>
          </w:tcPr>
          <w:p w:rsidR="00F82985" w:rsidRDefault="00F82985" w:rsidP="00F417B9">
            <w:pPr>
              <w:rPr>
                <w:u w:val="single"/>
              </w:rPr>
            </w:pPr>
          </w:p>
          <w:p w:rsidR="00B46DBE" w:rsidRDefault="00B46DBE" w:rsidP="00F417B9">
            <w:pPr>
              <w:rPr>
                <w:u w:val="single"/>
              </w:rPr>
            </w:pPr>
          </w:p>
        </w:tc>
        <w:tc>
          <w:tcPr>
            <w:tcW w:w="1781" w:type="dxa"/>
          </w:tcPr>
          <w:p w:rsidR="00F82985" w:rsidRDefault="00F82985" w:rsidP="00F417B9">
            <w:pPr>
              <w:rPr>
                <w:u w:val="single"/>
              </w:rPr>
            </w:pPr>
          </w:p>
        </w:tc>
        <w:tc>
          <w:tcPr>
            <w:tcW w:w="1915" w:type="dxa"/>
          </w:tcPr>
          <w:p w:rsidR="00F82985" w:rsidRDefault="00F82985" w:rsidP="00F417B9">
            <w:pPr>
              <w:rPr>
                <w:u w:val="single"/>
              </w:rPr>
            </w:pPr>
          </w:p>
        </w:tc>
        <w:tc>
          <w:tcPr>
            <w:tcW w:w="1678" w:type="dxa"/>
          </w:tcPr>
          <w:p w:rsidR="00F82985" w:rsidRDefault="00F82985" w:rsidP="00F417B9">
            <w:pPr>
              <w:rPr>
                <w:u w:val="single"/>
              </w:rPr>
            </w:pPr>
          </w:p>
        </w:tc>
        <w:tc>
          <w:tcPr>
            <w:tcW w:w="1911" w:type="dxa"/>
          </w:tcPr>
          <w:p w:rsidR="00F82985" w:rsidRDefault="00F82985" w:rsidP="00F417B9">
            <w:pPr>
              <w:rPr>
                <w:u w:val="single"/>
              </w:rPr>
            </w:pPr>
          </w:p>
        </w:tc>
      </w:tr>
      <w:tr w:rsidR="00F82985" w:rsidTr="00F82985">
        <w:tc>
          <w:tcPr>
            <w:tcW w:w="1775" w:type="dxa"/>
          </w:tcPr>
          <w:p w:rsidR="00F82985" w:rsidRDefault="00F82985" w:rsidP="00F417B9">
            <w:pPr>
              <w:rPr>
                <w:u w:val="single"/>
              </w:rPr>
            </w:pPr>
          </w:p>
          <w:p w:rsidR="00B46DBE" w:rsidRDefault="00B46DBE" w:rsidP="00F417B9">
            <w:pPr>
              <w:rPr>
                <w:u w:val="single"/>
              </w:rPr>
            </w:pPr>
          </w:p>
        </w:tc>
        <w:tc>
          <w:tcPr>
            <w:tcW w:w="1781" w:type="dxa"/>
          </w:tcPr>
          <w:p w:rsidR="00F82985" w:rsidRDefault="00F82985" w:rsidP="00F417B9">
            <w:pPr>
              <w:rPr>
                <w:u w:val="single"/>
              </w:rPr>
            </w:pPr>
          </w:p>
        </w:tc>
        <w:tc>
          <w:tcPr>
            <w:tcW w:w="1915" w:type="dxa"/>
          </w:tcPr>
          <w:p w:rsidR="00F82985" w:rsidRDefault="00F82985" w:rsidP="00F417B9">
            <w:pPr>
              <w:rPr>
                <w:u w:val="single"/>
              </w:rPr>
            </w:pPr>
          </w:p>
        </w:tc>
        <w:tc>
          <w:tcPr>
            <w:tcW w:w="1678" w:type="dxa"/>
          </w:tcPr>
          <w:p w:rsidR="00F82985" w:rsidRDefault="00F82985" w:rsidP="00F417B9">
            <w:pPr>
              <w:rPr>
                <w:u w:val="single"/>
              </w:rPr>
            </w:pPr>
          </w:p>
        </w:tc>
        <w:tc>
          <w:tcPr>
            <w:tcW w:w="1911" w:type="dxa"/>
          </w:tcPr>
          <w:p w:rsidR="00F82985" w:rsidRDefault="00F82985" w:rsidP="00F417B9">
            <w:pPr>
              <w:rPr>
                <w:u w:val="single"/>
              </w:rPr>
            </w:pPr>
          </w:p>
        </w:tc>
      </w:tr>
      <w:tr w:rsidR="00F82985" w:rsidTr="00F82985">
        <w:tc>
          <w:tcPr>
            <w:tcW w:w="1775" w:type="dxa"/>
          </w:tcPr>
          <w:p w:rsidR="00F82985" w:rsidRDefault="00F82985" w:rsidP="00F82985">
            <w:pPr>
              <w:rPr>
                <w:u w:val="single"/>
              </w:rPr>
            </w:pPr>
          </w:p>
          <w:p w:rsidR="00B46DBE" w:rsidRDefault="00B46DBE" w:rsidP="00F82985">
            <w:pPr>
              <w:rPr>
                <w:u w:val="single"/>
              </w:rPr>
            </w:pPr>
          </w:p>
        </w:tc>
        <w:tc>
          <w:tcPr>
            <w:tcW w:w="1781" w:type="dxa"/>
          </w:tcPr>
          <w:p w:rsidR="00F82985" w:rsidRDefault="00F82985" w:rsidP="00F82985">
            <w:pPr>
              <w:rPr>
                <w:u w:val="single"/>
              </w:rPr>
            </w:pPr>
          </w:p>
        </w:tc>
        <w:tc>
          <w:tcPr>
            <w:tcW w:w="1915" w:type="dxa"/>
          </w:tcPr>
          <w:p w:rsidR="00F82985" w:rsidRDefault="00F82985" w:rsidP="00F82985">
            <w:pPr>
              <w:rPr>
                <w:u w:val="single"/>
              </w:rPr>
            </w:pPr>
          </w:p>
        </w:tc>
        <w:tc>
          <w:tcPr>
            <w:tcW w:w="1678" w:type="dxa"/>
          </w:tcPr>
          <w:p w:rsidR="00F82985" w:rsidRDefault="00F82985" w:rsidP="00F82985">
            <w:pPr>
              <w:rPr>
                <w:u w:val="single"/>
              </w:rPr>
            </w:pPr>
          </w:p>
        </w:tc>
        <w:tc>
          <w:tcPr>
            <w:tcW w:w="1911" w:type="dxa"/>
          </w:tcPr>
          <w:p w:rsidR="00F82985" w:rsidRDefault="00F82985" w:rsidP="00F82985">
            <w:pPr>
              <w:rPr>
                <w:u w:val="single"/>
              </w:rPr>
            </w:pPr>
          </w:p>
        </w:tc>
      </w:tr>
    </w:tbl>
    <w:p w:rsidR="00F82985" w:rsidRPr="00F82985" w:rsidRDefault="00F82985" w:rsidP="00F82985">
      <w:pPr>
        <w:rPr>
          <w:sz w:val="16"/>
          <w:szCs w:val="16"/>
          <w:u w:val="single"/>
        </w:rPr>
      </w:pPr>
      <w:r w:rsidRPr="00F82985">
        <w:rPr>
          <w:sz w:val="16"/>
          <w:szCs w:val="16"/>
          <w:u w:val="single"/>
        </w:rPr>
        <w:t xml:space="preserve">                                                                                                            </w:t>
      </w:r>
    </w:p>
    <w:p w:rsidR="00F82985" w:rsidRPr="00F82985" w:rsidRDefault="00F82985" w:rsidP="00F82985">
      <w:r>
        <w:t xml:space="preserve">                                                                                          Gesamt:   _________________</w:t>
      </w:r>
      <w:r w:rsidR="00933D66">
        <w:t xml:space="preserve"> in EUR</w:t>
      </w:r>
    </w:p>
    <w:p w:rsidR="007861D9" w:rsidRDefault="007861D9" w:rsidP="00F417B9">
      <w:pPr>
        <w:rPr>
          <w:u w:val="single"/>
        </w:rPr>
      </w:pPr>
    </w:p>
    <w:p w:rsidR="001F4DCB" w:rsidRDefault="001F4DCB" w:rsidP="001F4DCB"/>
    <w:p w:rsidR="001F4DCB" w:rsidRDefault="001F4DCB" w:rsidP="001F4DCB"/>
    <w:p w:rsidR="00B46DBE" w:rsidRDefault="00B46DBE" w:rsidP="001F4DCB"/>
    <w:p w:rsidR="00B46DBE" w:rsidRDefault="00B46DBE" w:rsidP="001F4DCB"/>
    <w:p w:rsidR="006C0FF5" w:rsidRDefault="006C0FF5" w:rsidP="001F4DCB"/>
    <w:p w:rsidR="00B46DBE" w:rsidRDefault="00B46DBE" w:rsidP="001F4DCB"/>
    <w:p w:rsidR="00B46DBE" w:rsidRDefault="00B46DBE" w:rsidP="001F4DCB"/>
    <w:p w:rsidR="001F4DCB" w:rsidRDefault="001F4DCB" w:rsidP="001F4DCB">
      <w:r>
        <w:t>Ort, Datum</w:t>
      </w:r>
      <w:r>
        <w:tab/>
      </w:r>
      <w:r>
        <w:tab/>
      </w:r>
      <w:r>
        <w:tab/>
      </w:r>
      <w:r>
        <w:tab/>
      </w:r>
      <w:r>
        <w:tab/>
        <w:t>Unterschrift</w:t>
      </w:r>
    </w:p>
    <w:p w:rsidR="00933D66" w:rsidRDefault="00933D66" w:rsidP="001F4DCB">
      <w:pPr>
        <w:pBdr>
          <w:top w:val="single" w:sz="12" w:space="1" w:color="auto"/>
          <w:bottom w:val="single" w:sz="12" w:space="1" w:color="auto"/>
        </w:pBdr>
      </w:pPr>
    </w:p>
    <w:p w:rsidR="00933D66" w:rsidRDefault="00933D66" w:rsidP="001F4DCB">
      <w:pPr>
        <w:pBdr>
          <w:top w:val="single" w:sz="12" w:space="1" w:color="auto"/>
          <w:bottom w:val="single" w:sz="12" w:space="1" w:color="auto"/>
        </w:pBdr>
      </w:pPr>
    </w:p>
    <w:p w:rsidR="00933D66" w:rsidRDefault="004C4EEC" w:rsidP="001F4DCB">
      <w:r>
        <w:t>Anschrift:</w:t>
      </w:r>
    </w:p>
    <w:p w:rsidR="00933D66" w:rsidRDefault="00933D66" w:rsidP="001F4DCB">
      <w:r>
        <w:t>__________________________________________________________________________________</w:t>
      </w:r>
    </w:p>
    <w:sectPr w:rsidR="00933D66" w:rsidSect="0065225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DFC" w:rsidRDefault="00B14DFC" w:rsidP="009D5C3D">
      <w:pPr>
        <w:spacing w:after="0"/>
      </w:pPr>
      <w:r>
        <w:separator/>
      </w:r>
    </w:p>
  </w:endnote>
  <w:endnote w:type="continuationSeparator" w:id="0">
    <w:p w:rsidR="00B14DFC" w:rsidRDefault="00B14DFC" w:rsidP="009D5C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DFC" w:rsidRDefault="00B14DFC" w:rsidP="009D5C3D">
      <w:pPr>
        <w:spacing w:after="0"/>
      </w:pPr>
      <w:r>
        <w:separator/>
      </w:r>
    </w:p>
  </w:footnote>
  <w:footnote w:type="continuationSeparator" w:id="0">
    <w:p w:rsidR="00B14DFC" w:rsidRDefault="00B14DFC" w:rsidP="009D5C3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650D"/>
    <w:multiLevelType w:val="hybridMultilevel"/>
    <w:tmpl w:val="4D926F74"/>
    <w:lvl w:ilvl="0" w:tplc="58B80A38">
      <w:start w:val="9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BC5FA2"/>
    <w:multiLevelType w:val="hybridMultilevel"/>
    <w:tmpl w:val="3B9AD520"/>
    <w:lvl w:ilvl="0" w:tplc="718C6B0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612B3"/>
    <w:multiLevelType w:val="hybridMultilevel"/>
    <w:tmpl w:val="E168FD8A"/>
    <w:lvl w:ilvl="0" w:tplc="93EEA5B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25A"/>
    <w:rsid w:val="0005098A"/>
    <w:rsid w:val="000F7A22"/>
    <w:rsid w:val="00193C01"/>
    <w:rsid w:val="001C6AB0"/>
    <w:rsid w:val="001F4DCB"/>
    <w:rsid w:val="002F66A8"/>
    <w:rsid w:val="003024F4"/>
    <w:rsid w:val="003341D2"/>
    <w:rsid w:val="003B2145"/>
    <w:rsid w:val="003F27E3"/>
    <w:rsid w:val="00433FD9"/>
    <w:rsid w:val="00463A1C"/>
    <w:rsid w:val="004C4EEC"/>
    <w:rsid w:val="0057549B"/>
    <w:rsid w:val="00592668"/>
    <w:rsid w:val="005C0597"/>
    <w:rsid w:val="0065225A"/>
    <w:rsid w:val="006A46C3"/>
    <w:rsid w:val="006B07BF"/>
    <w:rsid w:val="006C0FF5"/>
    <w:rsid w:val="006D51C2"/>
    <w:rsid w:val="00775BB1"/>
    <w:rsid w:val="007861D9"/>
    <w:rsid w:val="007A6B28"/>
    <w:rsid w:val="007C549D"/>
    <w:rsid w:val="007D5666"/>
    <w:rsid w:val="007F2004"/>
    <w:rsid w:val="00892955"/>
    <w:rsid w:val="008C49B0"/>
    <w:rsid w:val="00910D38"/>
    <w:rsid w:val="00933D66"/>
    <w:rsid w:val="00946804"/>
    <w:rsid w:val="00984BB7"/>
    <w:rsid w:val="009D5C3D"/>
    <w:rsid w:val="009E7129"/>
    <w:rsid w:val="00A573C5"/>
    <w:rsid w:val="00AC2740"/>
    <w:rsid w:val="00AF7F07"/>
    <w:rsid w:val="00B14DFC"/>
    <w:rsid w:val="00B46DBE"/>
    <w:rsid w:val="00B57E50"/>
    <w:rsid w:val="00BA3352"/>
    <w:rsid w:val="00D57988"/>
    <w:rsid w:val="00D63D50"/>
    <w:rsid w:val="00E03E7C"/>
    <w:rsid w:val="00E971BA"/>
    <w:rsid w:val="00EB4025"/>
    <w:rsid w:val="00EE05BA"/>
    <w:rsid w:val="00F31050"/>
    <w:rsid w:val="00F347AA"/>
    <w:rsid w:val="00F417B9"/>
    <w:rsid w:val="00F8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CDCCB-FB46-4E30-BA78-059D7570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D5C3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D5C3D"/>
  </w:style>
  <w:style w:type="paragraph" w:styleId="Fuzeile">
    <w:name w:val="footer"/>
    <w:basedOn w:val="Standard"/>
    <w:link w:val="FuzeileZchn"/>
    <w:uiPriority w:val="99"/>
    <w:unhideWhenUsed/>
    <w:rsid w:val="009D5C3D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9D5C3D"/>
  </w:style>
  <w:style w:type="paragraph" w:styleId="Listenabsatz">
    <w:name w:val="List Paragraph"/>
    <w:basedOn w:val="Standard"/>
    <w:uiPriority w:val="34"/>
    <w:qFormat/>
    <w:rsid w:val="00F417B9"/>
    <w:pPr>
      <w:ind w:left="720"/>
      <w:contextualSpacing/>
    </w:pPr>
  </w:style>
  <w:style w:type="table" w:styleId="Tabellenraster">
    <w:name w:val="Table Grid"/>
    <w:basedOn w:val="NormaleTabelle"/>
    <w:uiPriority w:val="39"/>
    <w:rsid w:val="00F8298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6BB90-E3EF-45C4-9A39-48BE56C77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A580905A.dotm</Template>
  <TotalTime>0</TotalTime>
  <Pages>8</Pages>
  <Words>984</Words>
  <Characters>6204</Characters>
  <Application>Microsoft Office Word</Application>
  <DocSecurity>4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Hieber Margit</dc:creator>
  <cp:keywords/>
  <dc:description/>
  <cp:lastModifiedBy>Dobrick Lena</cp:lastModifiedBy>
  <cp:revision>2</cp:revision>
  <dcterms:created xsi:type="dcterms:W3CDTF">2019-10-23T08:04:00Z</dcterms:created>
  <dcterms:modified xsi:type="dcterms:W3CDTF">2019-10-23T08:04:00Z</dcterms:modified>
</cp:coreProperties>
</file>