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F5" w:rsidRDefault="006C0FF5" w:rsidP="006C0FF5">
      <w:pPr>
        <w:pStyle w:val="Listenabsatz"/>
        <w:numPr>
          <w:ilvl w:val="0"/>
          <w:numId w:val="3"/>
        </w:numPr>
        <w:jc w:val="center"/>
      </w:pPr>
      <w:bookmarkStart w:id="0" w:name="_GoBack"/>
      <w:bookmarkEnd w:id="0"/>
      <w:r>
        <w:t>1 -</w:t>
      </w:r>
    </w:p>
    <w:p w:rsidR="0065225A" w:rsidRDefault="0065225A">
      <w:pPr>
        <w:contextualSpacing/>
      </w:pPr>
      <w:r>
        <w:t>Antrag bitte einsenden an:</w:t>
      </w:r>
    </w:p>
    <w:p w:rsidR="0065225A" w:rsidRDefault="0065225A">
      <w:pPr>
        <w:contextualSpacing/>
      </w:pPr>
    </w:p>
    <w:p w:rsidR="0057549B" w:rsidRDefault="0065225A">
      <w:pPr>
        <w:contextualSpacing/>
      </w:pPr>
      <w:r>
        <w:t>Stadt Gevelsberg</w:t>
      </w:r>
    </w:p>
    <w:p w:rsidR="0065225A" w:rsidRDefault="0065225A">
      <w:pPr>
        <w:contextualSpacing/>
      </w:pPr>
      <w:r>
        <w:t>Der Bürgermeister</w:t>
      </w:r>
    </w:p>
    <w:p w:rsidR="0065225A" w:rsidRDefault="0065225A">
      <w:pPr>
        <w:contextualSpacing/>
      </w:pPr>
      <w:r>
        <w:t>Untere Denkmalbehörde</w:t>
      </w:r>
    </w:p>
    <w:p w:rsidR="0065225A" w:rsidRDefault="0065225A">
      <w:pPr>
        <w:contextualSpacing/>
      </w:pPr>
      <w:r>
        <w:t>Rathausplatz 1</w:t>
      </w:r>
    </w:p>
    <w:p w:rsidR="0065225A" w:rsidRDefault="0065225A">
      <w:pPr>
        <w:contextualSpacing/>
      </w:pPr>
      <w:r>
        <w:t>58285 Gevelsberg</w:t>
      </w:r>
    </w:p>
    <w:p w:rsidR="0065225A" w:rsidRDefault="0065225A"/>
    <w:p w:rsidR="0065225A" w:rsidRPr="007F2004" w:rsidRDefault="0065225A" w:rsidP="0065225A">
      <w:pPr>
        <w:jc w:val="center"/>
        <w:rPr>
          <w:b/>
        </w:rPr>
      </w:pPr>
      <w:r w:rsidRPr="007F2004">
        <w:rPr>
          <w:b/>
        </w:rPr>
        <w:t>Antrag</w:t>
      </w:r>
    </w:p>
    <w:p w:rsidR="0057549B" w:rsidRPr="007F2004" w:rsidRDefault="00B57E50" w:rsidP="0065225A">
      <w:pPr>
        <w:jc w:val="center"/>
        <w:rPr>
          <w:b/>
        </w:rPr>
      </w:pPr>
      <w:r w:rsidRPr="007F2004">
        <w:rPr>
          <w:b/>
        </w:rPr>
        <w:t>auf Ausstellung einer B</w:t>
      </w:r>
      <w:r w:rsidR="0057549B" w:rsidRPr="007F2004">
        <w:rPr>
          <w:b/>
        </w:rPr>
        <w:t>escheinigung gemäß §§ 7i, 10f,11b des Einkommensteuergesetzes (EStG)</w:t>
      </w:r>
    </w:p>
    <w:p w:rsidR="0057549B" w:rsidRDefault="0057549B" w:rsidP="0057549B"/>
    <w:p w:rsidR="0057549B" w:rsidRPr="007F2004" w:rsidRDefault="0057549B" w:rsidP="0057549B">
      <w:pPr>
        <w:rPr>
          <w:u w:val="words"/>
        </w:rPr>
      </w:pPr>
      <w:r w:rsidRPr="007F2004">
        <w:rPr>
          <w:u w:val="words"/>
        </w:rPr>
        <w:t>Eigentümer/in / Bauträger</w:t>
      </w:r>
    </w:p>
    <w:p w:rsidR="0057549B" w:rsidRDefault="0057549B" w:rsidP="0057549B">
      <w:r>
        <w:t>Name, Vorname ____________________________________________________________________</w:t>
      </w:r>
    </w:p>
    <w:p w:rsidR="0057549B" w:rsidRDefault="0057549B" w:rsidP="0057549B">
      <w:r>
        <w:t>Anschrift __________________________________________________________________________</w:t>
      </w:r>
    </w:p>
    <w:p w:rsidR="0057549B" w:rsidRDefault="0057549B" w:rsidP="0057549B">
      <w:r>
        <w:t>Telefon, E-Mail ______________________________________________________________________</w:t>
      </w:r>
    </w:p>
    <w:p w:rsidR="0057549B" w:rsidRDefault="0057549B" w:rsidP="0057549B">
      <w:r>
        <w:t>Wohnsitzfinanzamt bzw. Finanzamt des Bauträgers, Steuernummer</w:t>
      </w:r>
    </w:p>
    <w:p w:rsidR="0057549B" w:rsidRDefault="0057549B" w:rsidP="0057549B">
      <w:r>
        <w:t>__________________________________________________________________________________</w:t>
      </w:r>
    </w:p>
    <w:p w:rsidR="0057549B" w:rsidRDefault="0057549B" w:rsidP="0057549B">
      <w:r>
        <w:t>(  ) Ve</w:t>
      </w:r>
      <w:r w:rsidR="007F2004">
        <w:t>r</w:t>
      </w:r>
      <w:r>
        <w:t>treter/in des Eigentümers/ der Eigentümerin/ des Bauträgers (Vollmacht ist beigefügt)</w:t>
      </w:r>
    </w:p>
    <w:p w:rsidR="0057549B" w:rsidRDefault="0057549B" w:rsidP="0057549B">
      <w:r>
        <w:t>__________________________________________________________________________________</w:t>
      </w:r>
    </w:p>
    <w:p w:rsidR="0057549B" w:rsidRDefault="0057549B" w:rsidP="0057549B">
      <w:r>
        <w:t>__________________________________________________________________________________</w:t>
      </w:r>
    </w:p>
    <w:p w:rsidR="0057549B" w:rsidRDefault="0057549B" w:rsidP="0057549B">
      <w:r>
        <w:t>__________________________________________________________________________________</w:t>
      </w:r>
    </w:p>
    <w:p w:rsidR="0057549B" w:rsidRDefault="0057549B" w:rsidP="0057549B">
      <w:pPr>
        <w:rPr>
          <w:b/>
        </w:rPr>
      </w:pPr>
      <w:r w:rsidRPr="0057549B">
        <w:rPr>
          <w:b/>
        </w:rPr>
        <w:t>Anlagen zum Antrag</w:t>
      </w:r>
      <w:r>
        <w:rPr>
          <w:b/>
        </w:rPr>
        <w:t>:</w:t>
      </w:r>
    </w:p>
    <w:p w:rsidR="0057549B" w:rsidRDefault="0057549B" w:rsidP="0057549B">
      <w:r w:rsidRPr="0057549B">
        <w:t>Rechnungsaufstellung zu Nr. 5</w:t>
      </w:r>
    </w:p>
    <w:p w:rsidR="0057549B" w:rsidRDefault="0057549B" w:rsidP="0057549B">
      <w:r>
        <w:t>In Bauträgerfällen/bei Generalübernehmerverträgen: Aufstellung der Gemeinkosten, Funktions-trägergebühren, Gewinnaufschläge, Grunderwerbsteuer und weitere Nebenkosten zu Nr.6</w:t>
      </w:r>
    </w:p>
    <w:p w:rsidR="0057549B" w:rsidRDefault="0057549B">
      <w:r>
        <w:t>In Bauträgerfällen/bei Generalübernehmerverträgen bzw. bei Wohn- und Teileigentumsgemein-schaften:</w:t>
      </w:r>
      <w:r w:rsidR="003F27E3">
        <w:t xml:space="preserve"> Aufteilung der Gesamtaufwendungen/Zuschüsse auf die Teilobjekte zu Nr. 9</w:t>
      </w:r>
    </w:p>
    <w:p w:rsidR="003F27E3" w:rsidRDefault="003F27E3">
      <w:r>
        <w:t xml:space="preserve">Pläne </w:t>
      </w:r>
      <w:r w:rsidR="007F2004">
        <w:t xml:space="preserve">/ Fotos </w:t>
      </w:r>
      <w:r>
        <w:t>des Bestandes</w:t>
      </w:r>
    </w:p>
    <w:p w:rsidR="003F27E3" w:rsidRDefault="003F27E3">
      <w:r>
        <w:t>Pläne mit Eintragungen der Baumaßnahmen</w:t>
      </w:r>
      <w:r w:rsidR="007F2004">
        <w:t xml:space="preserve"> </w:t>
      </w:r>
    </w:p>
    <w:p w:rsidR="003F27E3" w:rsidRDefault="003F27E3">
      <w:r>
        <w:t>Originalrechnungen (Schlussrechnungen)</w:t>
      </w:r>
      <w:r w:rsidR="007F2004">
        <w:t xml:space="preserve"> mit Zahlungsbelegen</w:t>
      </w:r>
    </w:p>
    <w:p w:rsidR="0005098A" w:rsidRDefault="0005098A">
      <w:r>
        <w:t xml:space="preserve">Anlage </w:t>
      </w:r>
      <w:r w:rsidR="00775BB1">
        <w:t xml:space="preserve">Bestätigung zur </w:t>
      </w:r>
      <w:r>
        <w:t xml:space="preserve">Übernahme </w:t>
      </w:r>
      <w:r w:rsidR="00775BB1">
        <w:t xml:space="preserve">der </w:t>
      </w:r>
      <w:r>
        <w:t>Gebühr</w:t>
      </w:r>
    </w:p>
    <w:p w:rsidR="003F27E3" w:rsidRDefault="003F27E3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F27E3" w:rsidRPr="003F27E3" w:rsidRDefault="003F27E3">
      <w:r w:rsidRPr="003F27E3">
        <w:t xml:space="preserve">1. Die </w:t>
      </w:r>
      <w:r>
        <w:t>Baumaßnahmen betreffen ein</w:t>
      </w:r>
    </w:p>
    <w:p w:rsidR="003F27E3" w:rsidRPr="003F27E3" w:rsidRDefault="003F27E3">
      <w:r w:rsidRPr="003F27E3">
        <w:t>(  ) Baudenkmal</w:t>
      </w:r>
    </w:p>
    <w:p w:rsidR="003F27E3" w:rsidRDefault="003F27E3">
      <w:r w:rsidRPr="003F27E3">
        <w:t xml:space="preserve">(  ) </w:t>
      </w:r>
      <w:r w:rsidR="009D5C3D">
        <w:t xml:space="preserve">Gebäude </w:t>
      </w:r>
      <w:r w:rsidR="007F2004">
        <w:t xml:space="preserve">mit geschütztem Erscheinungsbild </w:t>
      </w:r>
      <w:r w:rsidR="009D5C3D">
        <w:t>als T</w:t>
      </w:r>
      <w:r>
        <w:t>eil einer Gebäudegruppe oder Gesamtanlage</w:t>
      </w:r>
      <w:r w:rsidR="007F2004">
        <w:t xml:space="preserve"> im Denkmalbereich</w:t>
      </w:r>
    </w:p>
    <w:p w:rsidR="009D5C3D" w:rsidRDefault="006C0FF5" w:rsidP="006C0FF5">
      <w:pPr>
        <w:pStyle w:val="Listenabsatz"/>
        <w:numPr>
          <w:ilvl w:val="0"/>
          <w:numId w:val="3"/>
        </w:numPr>
        <w:jc w:val="center"/>
      </w:pPr>
      <w:r>
        <w:lastRenderedPageBreak/>
        <w:t>2 -</w:t>
      </w:r>
    </w:p>
    <w:p w:rsidR="009D5C3D" w:rsidRDefault="009D5C3D" w:rsidP="009D5C3D">
      <w:r>
        <w:t>Genaue Adresse des Objektes (Bei Gebäudeteilen zusätzlich Beschreibung)</w:t>
      </w:r>
    </w:p>
    <w:p w:rsidR="009D5C3D" w:rsidRDefault="009D5C3D" w:rsidP="009D5C3D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C3D" w:rsidRDefault="009D5C3D" w:rsidP="009D5C3D"/>
    <w:p w:rsidR="009D5C3D" w:rsidRDefault="009D5C3D" w:rsidP="009D5C3D">
      <w:r>
        <w:t>2. Bezeichnung der Baumaßnahmen</w:t>
      </w:r>
      <w:r w:rsidR="007F2004">
        <w:t xml:space="preserve"> (ggfls. auch Rückseite nutzen)</w:t>
      </w:r>
    </w:p>
    <w:p w:rsidR="009D5C3D" w:rsidRDefault="009D5C3D" w:rsidP="009D5C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C3D" w:rsidRDefault="009D5C3D" w:rsidP="009D5C3D">
      <w:r>
        <w:t>3. Die oben bezeichneten Baumaßnahmen sind mit der Unteren Denkmalbehörde am_____________</w:t>
      </w:r>
    </w:p>
    <w:p w:rsidR="009D5C3D" w:rsidRDefault="009D5C3D" w:rsidP="009D5C3D">
      <w:r>
        <w:t>________________________________</w:t>
      </w:r>
      <w:r w:rsidR="007F2004">
        <w:t>_</w:t>
      </w:r>
      <w:r>
        <w:t>_-__________</w:t>
      </w:r>
      <w:r w:rsidR="007F2004">
        <w:t>___________________________</w:t>
      </w:r>
      <w:r>
        <w:t>__________</w:t>
      </w:r>
      <w:r w:rsidR="007F2004">
        <w:t xml:space="preserve"> _________________________________  - _______________________________________________</w:t>
      </w:r>
    </w:p>
    <w:p w:rsidR="007F2004" w:rsidRDefault="007F2004" w:rsidP="007F2004">
      <w:pPr>
        <w:jc w:val="right"/>
      </w:pPr>
      <w:r>
        <w:t>- abgestimmt worden.</w:t>
      </w:r>
    </w:p>
    <w:p w:rsidR="007F2004" w:rsidRDefault="007F2004" w:rsidP="009D5C3D"/>
    <w:p w:rsidR="009E7129" w:rsidRDefault="009E7129" w:rsidP="009D5C3D">
      <w:r>
        <w:t>4. Wohn-/Nutzflächen</w:t>
      </w:r>
    </w:p>
    <w:p w:rsidR="009E7129" w:rsidRDefault="009E7129" w:rsidP="009D5C3D">
      <w:r>
        <w:t>Vor Beginn der Baumaßnahme:</w:t>
      </w:r>
    </w:p>
    <w:p w:rsidR="009E7129" w:rsidRDefault="009E7129" w:rsidP="009D5C3D">
      <w:r>
        <w:t>Wohnfläche:______________________ qm     Nutzfläche: _____________________ qm</w:t>
      </w:r>
    </w:p>
    <w:p w:rsidR="009E7129" w:rsidRDefault="009E7129" w:rsidP="009D5C3D"/>
    <w:p w:rsidR="009E7129" w:rsidRDefault="009E7129" w:rsidP="009D5C3D">
      <w:r>
        <w:t>Nach Beendigung der Baumaßnahme:</w:t>
      </w:r>
    </w:p>
    <w:p w:rsidR="009E7129" w:rsidRDefault="009E7129" w:rsidP="009E7129">
      <w:r>
        <w:t>Wohnfläche:______________________ qm     Nutzfläche: _____________________ qm</w:t>
      </w:r>
    </w:p>
    <w:p w:rsidR="009E7129" w:rsidRDefault="009E7129" w:rsidP="009E7129">
      <w:r>
        <w:t>5. Aufstellung der Rechnungen (vgl. Anlage)</w:t>
      </w:r>
    </w:p>
    <w:p w:rsidR="006D51C2" w:rsidRDefault="009E7129" w:rsidP="009D5C3D">
      <w:r>
        <w:t xml:space="preserve">Die Originalrechnungen </w:t>
      </w:r>
      <w:r w:rsidR="00D57988">
        <w:t xml:space="preserve">und zugehörige Zahlungsbelege </w:t>
      </w:r>
      <w:r>
        <w:t>sind beigefügt. Die Kosten sind in der Rech</w:t>
      </w:r>
      <w:r w:rsidR="00D57988">
        <w:t>-</w:t>
      </w:r>
      <w:r>
        <w:t xml:space="preserve">nungsaufstellung nach Gewerken oder Bauteilen zu ordnen und </w:t>
      </w:r>
      <w:r w:rsidR="00D57988">
        <w:t>durch</w:t>
      </w:r>
      <w:r>
        <w:t xml:space="preserve">laufend zu nummerieren. Skonti und sonstige Abzüge sind vom Rechnungsbetrag abzusetzen. </w:t>
      </w:r>
    </w:p>
    <w:p w:rsidR="009E7129" w:rsidRPr="007F2004" w:rsidRDefault="009E7129" w:rsidP="009D5C3D">
      <w:pPr>
        <w:rPr>
          <w:b/>
          <w:i/>
        </w:rPr>
      </w:pPr>
      <w:r w:rsidRPr="007F2004">
        <w:rPr>
          <w:b/>
          <w:i/>
        </w:rPr>
        <w:t xml:space="preserve">Bei mehr als 10 Einzelrechnungen </w:t>
      </w:r>
      <w:r w:rsidR="00701596">
        <w:rPr>
          <w:b/>
          <w:i/>
        </w:rPr>
        <w:t>sind diese</w:t>
      </w:r>
      <w:r w:rsidR="007A6B28">
        <w:rPr>
          <w:b/>
          <w:i/>
        </w:rPr>
        <w:t xml:space="preserve"> </w:t>
      </w:r>
      <w:r w:rsidRPr="007F2004">
        <w:rPr>
          <w:b/>
          <w:i/>
        </w:rPr>
        <w:t>in Form einer Excel</w:t>
      </w:r>
      <w:r w:rsidR="007F2004">
        <w:rPr>
          <w:b/>
          <w:i/>
        </w:rPr>
        <w:t>-</w:t>
      </w:r>
      <w:r w:rsidRPr="007F2004">
        <w:rPr>
          <w:b/>
          <w:i/>
        </w:rPr>
        <w:t xml:space="preserve">Tabelle </w:t>
      </w:r>
      <w:r w:rsidR="00701596">
        <w:rPr>
          <w:b/>
          <w:i/>
        </w:rPr>
        <w:t>aufzulisten und</w:t>
      </w:r>
      <w:r w:rsidR="006D51C2" w:rsidRPr="007F2004">
        <w:rPr>
          <w:b/>
          <w:i/>
        </w:rPr>
        <w:t xml:space="preserve"> </w:t>
      </w:r>
      <w:r w:rsidR="006D51C2">
        <w:rPr>
          <w:b/>
          <w:i/>
        </w:rPr>
        <w:t>der Unteren Denkm</w:t>
      </w:r>
      <w:r w:rsidRPr="007F2004">
        <w:rPr>
          <w:b/>
          <w:i/>
        </w:rPr>
        <w:t>al</w:t>
      </w:r>
      <w:r w:rsidR="006D51C2">
        <w:rPr>
          <w:b/>
          <w:i/>
        </w:rPr>
        <w:t xml:space="preserve">behörde als </w:t>
      </w:r>
      <w:r w:rsidRPr="007F2004">
        <w:rPr>
          <w:b/>
          <w:i/>
        </w:rPr>
        <w:t>Datei zu</w:t>
      </w:r>
      <w:r w:rsidR="007F2004">
        <w:rPr>
          <w:b/>
          <w:i/>
        </w:rPr>
        <w:t>zu</w:t>
      </w:r>
      <w:r w:rsidRPr="007F2004">
        <w:rPr>
          <w:b/>
          <w:i/>
        </w:rPr>
        <w:t xml:space="preserve">senden. </w:t>
      </w:r>
    </w:p>
    <w:p w:rsidR="00F417B9" w:rsidRPr="00F417B9" w:rsidRDefault="00F417B9" w:rsidP="009D5C3D"/>
    <w:p w:rsidR="009E7129" w:rsidRDefault="009E7129" w:rsidP="009D5C3D">
      <w:r>
        <w:t>(  ) Wegen der Inso</w:t>
      </w:r>
      <w:r w:rsidR="00F417B9">
        <w:t>lvenz des Bauträgers ist die Vorlage der Schlussrechnung nicht möglich (Gutachten einer/eines Bausachverständigen sowie Nachweis/Beleg der Insolvenz sind beigefügt).</w:t>
      </w:r>
    </w:p>
    <w:p w:rsidR="00F417B9" w:rsidRDefault="00F417B9" w:rsidP="009D5C3D"/>
    <w:p w:rsidR="00F417B9" w:rsidRDefault="00F417B9" w:rsidP="009D5C3D">
      <w:r>
        <w:t>(  ) Die Antragstellerin/Der Antragsteller ist vorsteuer</w:t>
      </w:r>
      <w:r w:rsidR="00D57988">
        <w:t>abzugs</w:t>
      </w:r>
      <w:r>
        <w:t>berechtigt und die Aufwendungen sollen ohne Vorsteuer bescheinigt werden.</w:t>
      </w:r>
    </w:p>
    <w:p w:rsidR="006C0FF5" w:rsidRDefault="006C0FF5" w:rsidP="006C0FF5">
      <w:pPr>
        <w:pStyle w:val="Listenabsatz"/>
        <w:numPr>
          <w:ilvl w:val="0"/>
          <w:numId w:val="3"/>
        </w:numPr>
        <w:jc w:val="center"/>
      </w:pPr>
      <w:r>
        <w:lastRenderedPageBreak/>
        <w:t>3 -</w:t>
      </w:r>
    </w:p>
    <w:p w:rsidR="00F417B9" w:rsidRDefault="00F417B9" w:rsidP="00F417B9">
      <w:r>
        <w:t xml:space="preserve">(  ) Für die in der Rechnungsaufstellung </w:t>
      </w:r>
      <w:r w:rsidR="00A573C5">
        <w:t>enthaltenen Aufwendungen wurde Umsatzsteuer nach § 13b UStG an das Finanzamt abgeführt (Nachweise sind beigefügt; die Umsatzsteuer ist als gesonderte Position in der Rechnungsaufstellung einzutragen).</w:t>
      </w:r>
    </w:p>
    <w:p w:rsidR="00A573C5" w:rsidRDefault="00A573C5" w:rsidP="00F417B9">
      <w:r>
        <w:t>6. In Bauträgerfällen/bei Generalübernehmerverträgen: Aufstellung der Gemeinkosten, Funktions-trägergebühren, Gewinnaufschläge, Grunderwerbsteuer und weiter Nebenkosten (vgl. Anlage)</w:t>
      </w:r>
    </w:p>
    <w:p w:rsidR="00A573C5" w:rsidRDefault="00A573C5" w:rsidP="00F417B9">
      <w:r>
        <w:t>Die in der Anlage eingetragenen Aufwe</w:t>
      </w:r>
      <w:r w:rsidR="007861D9">
        <w:t>ndungen werden von der Unteren D</w:t>
      </w:r>
      <w:r>
        <w:t>enkmalbehörde nicht be</w:t>
      </w:r>
      <w:r w:rsidR="007861D9">
        <w:t>-</w:t>
      </w:r>
      <w:r>
        <w:t>scheinigt. Die Zuordnung zu den Anschaffungskosten des Grund und Bodens, den Anschaffungs</w:t>
      </w:r>
      <w:r w:rsidR="007861D9">
        <w:t>-</w:t>
      </w:r>
      <w:r>
        <w:t>kosten des Altgebäudes bzw. den Anschaffungskosten</w:t>
      </w:r>
      <w:r w:rsidR="007861D9">
        <w:t xml:space="preserve"> i.S. des § 7i </w:t>
      </w:r>
      <w:r w:rsidR="00933D66">
        <w:t>Abs. 1 Satz 5 EStG, den Herstel-</w:t>
      </w:r>
      <w:r w:rsidR="007861D9">
        <w:t>lungskosten bzw. Modernisierungsaufwendungen, die auf die begünstigten Baumaßnahmen entfal-len, oder den sofort abzugsfähigen Werbungskosten/Betriebsausgaben nimmt das Finanzamt vor.</w:t>
      </w:r>
    </w:p>
    <w:p w:rsidR="007861D9" w:rsidRDefault="007861D9" w:rsidP="00F417B9"/>
    <w:p w:rsidR="007861D9" w:rsidRDefault="007861D9" w:rsidP="00F417B9">
      <w:r>
        <w:t>7. Zuschüsse aus öffentlichen Mitteln</w:t>
      </w:r>
    </w:p>
    <w:p w:rsidR="007861D9" w:rsidRDefault="007861D9" w:rsidP="00F417B9">
      <w:r>
        <w:t>Falls Zuschüsse von einer für Denkmalschutz oder Denkmalpflege zuständigen Behörde gewährt worden sind</w:t>
      </w:r>
      <w:r w:rsidR="00D54DBC">
        <w:t>,</w:t>
      </w:r>
      <w:r>
        <w:t xml:space="preserve"> bitte hier auflisten: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5"/>
        <w:gridCol w:w="1781"/>
        <w:gridCol w:w="1915"/>
        <w:gridCol w:w="1678"/>
        <w:gridCol w:w="1911"/>
      </w:tblGrid>
      <w:tr w:rsidR="00F82985" w:rsidTr="00F82985">
        <w:tc>
          <w:tcPr>
            <w:tcW w:w="1775" w:type="dxa"/>
          </w:tcPr>
          <w:p w:rsidR="00F82985" w:rsidRDefault="00F82985" w:rsidP="00F417B9">
            <w:pPr>
              <w:rPr>
                <w:u w:val="single"/>
              </w:rPr>
            </w:pPr>
            <w:r w:rsidRPr="00F82985">
              <w:rPr>
                <w:u w:val="single"/>
              </w:rPr>
              <w:t>Zuschussgeber</w:t>
            </w:r>
          </w:p>
        </w:tc>
        <w:tc>
          <w:tcPr>
            <w:tcW w:w="1781" w:type="dxa"/>
          </w:tcPr>
          <w:p w:rsidR="00F82985" w:rsidRDefault="00F82985" w:rsidP="00F417B9">
            <w:pPr>
              <w:rPr>
                <w:u w:val="single"/>
              </w:rPr>
            </w:pPr>
            <w:r w:rsidRPr="00F82985">
              <w:rPr>
                <w:u w:val="single"/>
              </w:rPr>
              <w:t>Baumaßnahme</w:t>
            </w:r>
          </w:p>
        </w:tc>
        <w:tc>
          <w:tcPr>
            <w:tcW w:w="1915" w:type="dxa"/>
          </w:tcPr>
          <w:p w:rsidR="00F82985" w:rsidRDefault="00F82985" w:rsidP="00F417B9">
            <w:pPr>
              <w:rPr>
                <w:u w:val="single"/>
              </w:rPr>
            </w:pPr>
            <w:r>
              <w:rPr>
                <w:u w:val="single"/>
              </w:rPr>
              <w:t>Bewilligungsdatum</w:t>
            </w:r>
          </w:p>
        </w:tc>
        <w:tc>
          <w:tcPr>
            <w:tcW w:w="1678" w:type="dxa"/>
          </w:tcPr>
          <w:p w:rsidR="00F82985" w:rsidRDefault="00F82985" w:rsidP="00F417B9">
            <w:pPr>
              <w:rPr>
                <w:u w:val="single"/>
              </w:rPr>
            </w:pPr>
            <w:r w:rsidRPr="00F82985">
              <w:rPr>
                <w:u w:val="single"/>
              </w:rPr>
              <w:t>Betrag in EUR</w:t>
            </w:r>
          </w:p>
        </w:tc>
        <w:tc>
          <w:tcPr>
            <w:tcW w:w="1911" w:type="dxa"/>
          </w:tcPr>
          <w:p w:rsidR="00F82985" w:rsidRDefault="00F82985" w:rsidP="00F417B9">
            <w:pPr>
              <w:rPr>
                <w:u w:val="single"/>
              </w:rPr>
            </w:pPr>
            <w:r w:rsidRPr="00F82985">
              <w:rPr>
                <w:u w:val="single"/>
              </w:rPr>
              <w:t>Auszahlungsdatum</w:t>
            </w:r>
          </w:p>
        </w:tc>
      </w:tr>
      <w:tr w:rsidR="00F82985" w:rsidTr="00F82985">
        <w:tc>
          <w:tcPr>
            <w:tcW w:w="1775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781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915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678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911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</w:tr>
      <w:tr w:rsidR="00F82985" w:rsidTr="00F82985">
        <w:tc>
          <w:tcPr>
            <w:tcW w:w="1775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781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915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678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911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</w:tr>
      <w:tr w:rsidR="00F82985" w:rsidTr="00F82985">
        <w:tc>
          <w:tcPr>
            <w:tcW w:w="1775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781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915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678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  <w:tc>
          <w:tcPr>
            <w:tcW w:w="1911" w:type="dxa"/>
          </w:tcPr>
          <w:p w:rsidR="00F82985" w:rsidRDefault="00F82985" w:rsidP="00F417B9">
            <w:pPr>
              <w:rPr>
                <w:u w:val="single"/>
              </w:rPr>
            </w:pPr>
          </w:p>
        </w:tc>
      </w:tr>
      <w:tr w:rsidR="00F82985" w:rsidTr="00F82985">
        <w:tc>
          <w:tcPr>
            <w:tcW w:w="1775" w:type="dxa"/>
          </w:tcPr>
          <w:p w:rsidR="00F82985" w:rsidRDefault="00F82985" w:rsidP="00F82985">
            <w:pPr>
              <w:rPr>
                <w:u w:val="single"/>
              </w:rPr>
            </w:pPr>
          </w:p>
        </w:tc>
        <w:tc>
          <w:tcPr>
            <w:tcW w:w="1781" w:type="dxa"/>
          </w:tcPr>
          <w:p w:rsidR="00F82985" w:rsidRDefault="00F82985" w:rsidP="00F82985">
            <w:pPr>
              <w:rPr>
                <w:u w:val="single"/>
              </w:rPr>
            </w:pPr>
          </w:p>
        </w:tc>
        <w:tc>
          <w:tcPr>
            <w:tcW w:w="1915" w:type="dxa"/>
          </w:tcPr>
          <w:p w:rsidR="00F82985" w:rsidRDefault="00F82985" w:rsidP="00F82985">
            <w:pPr>
              <w:rPr>
                <w:u w:val="single"/>
              </w:rPr>
            </w:pPr>
          </w:p>
        </w:tc>
        <w:tc>
          <w:tcPr>
            <w:tcW w:w="1678" w:type="dxa"/>
          </w:tcPr>
          <w:p w:rsidR="00F82985" w:rsidRDefault="00F82985" w:rsidP="00F82985">
            <w:pPr>
              <w:rPr>
                <w:u w:val="single"/>
              </w:rPr>
            </w:pPr>
          </w:p>
        </w:tc>
        <w:tc>
          <w:tcPr>
            <w:tcW w:w="1911" w:type="dxa"/>
          </w:tcPr>
          <w:p w:rsidR="00F82985" w:rsidRDefault="00F82985" w:rsidP="00F82985">
            <w:pPr>
              <w:rPr>
                <w:u w:val="single"/>
              </w:rPr>
            </w:pPr>
          </w:p>
        </w:tc>
      </w:tr>
    </w:tbl>
    <w:p w:rsidR="00F82985" w:rsidRPr="00F82985" w:rsidRDefault="00F82985" w:rsidP="00F82985">
      <w:pPr>
        <w:rPr>
          <w:sz w:val="16"/>
          <w:szCs w:val="16"/>
          <w:u w:val="single"/>
        </w:rPr>
      </w:pPr>
      <w:r w:rsidRPr="00F82985">
        <w:rPr>
          <w:sz w:val="16"/>
          <w:szCs w:val="16"/>
          <w:u w:val="single"/>
        </w:rPr>
        <w:t xml:space="preserve">                                                                                                            </w:t>
      </w:r>
    </w:p>
    <w:p w:rsidR="00F82985" w:rsidRPr="00F82985" w:rsidRDefault="00F82985" w:rsidP="00F82985">
      <w:r>
        <w:t xml:space="preserve">                                                                                          Gesamt:   _________________</w:t>
      </w:r>
      <w:r w:rsidR="00933D66">
        <w:t xml:space="preserve"> in EUR</w:t>
      </w:r>
    </w:p>
    <w:p w:rsidR="007861D9" w:rsidRDefault="007861D9" w:rsidP="00F417B9">
      <w:pPr>
        <w:rPr>
          <w:u w:val="single"/>
        </w:rPr>
      </w:pPr>
    </w:p>
    <w:p w:rsidR="00F82985" w:rsidRPr="00F82985" w:rsidRDefault="00F82985" w:rsidP="00F417B9">
      <w:r w:rsidRPr="00F82985">
        <w:t>8.</w:t>
      </w:r>
      <w:r>
        <w:t xml:space="preserve"> Bauträger</w:t>
      </w:r>
      <w:r w:rsidR="00D54DBC">
        <w:t>fälle</w:t>
      </w:r>
      <w:r>
        <w:t>/Generalübernehmerverträge</w:t>
      </w:r>
    </w:p>
    <w:p w:rsidR="00F82985" w:rsidRDefault="00F82985" w:rsidP="00F417B9">
      <w:r w:rsidRPr="00F82985">
        <w:t>Ein Bauträger/Gen</w:t>
      </w:r>
      <w:r>
        <w:t>eralübernehmer hat die Planungs-, Ingenieurs- und Ausführungsleistungen über</w:t>
      </w:r>
      <w:r w:rsidR="00933D66">
        <w:t>-</w:t>
      </w:r>
      <w:r>
        <w:t>nommen:</w:t>
      </w:r>
    </w:p>
    <w:p w:rsidR="00F82985" w:rsidRDefault="00F82985" w:rsidP="00F417B9">
      <w:r>
        <w:t>(  ) ja</w:t>
      </w:r>
    </w:p>
    <w:p w:rsidR="00F82985" w:rsidRDefault="00F82985" w:rsidP="00F417B9">
      <w:r>
        <w:t>(  ) nein</w:t>
      </w:r>
    </w:p>
    <w:p w:rsidR="00F82985" w:rsidRDefault="00F82985" w:rsidP="00F417B9">
      <w:r>
        <w:t>Wenn ja:</w:t>
      </w:r>
    </w:p>
    <w:p w:rsidR="00F82985" w:rsidRDefault="00F82985" w:rsidP="00F417B9">
      <w:r>
        <w:t>(  ) Die Eigentümerin/Der Eigentümer kauft nur die Sanierungsleistung.</w:t>
      </w:r>
    </w:p>
    <w:p w:rsidR="00F82985" w:rsidRDefault="00F82985" w:rsidP="00F417B9">
      <w:r>
        <w:t>(  ) Gesamtkauf eines Grundstücks mit Sanierung.</w:t>
      </w:r>
    </w:p>
    <w:p w:rsidR="00F82985" w:rsidRDefault="00F82985" w:rsidP="00F417B9">
      <w:r>
        <w:t xml:space="preserve">(  ) Kauf einer </w:t>
      </w:r>
      <w:r w:rsidR="00933D66">
        <w:t>E</w:t>
      </w:r>
      <w:r>
        <w:t>igentumswohnung von einem Bauträger.</w:t>
      </w:r>
    </w:p>
    <w:p w:rsidR="00F82985" w:rsidRDefault="00F82985" w:rsidP="00F417B9"/>
    <w:p w:rsidR="00F82985" w:rsidRDefault="00F82985" w:rsidP="00F417B9">
      <w:r>
        <w:t>9. Bauträger</w:t>
      </w:r>
      <w:r w:rsidR="00933D66">
        <w:t>fälle</w:t>
      </w:r>
      <w:r>
        <w:t>/Generalübernehmerverträge/Wohn-/Teileigentumsgemeinschaften</w:t>
      </w:r>
    </w:p>
    <w:p w:rsidR="00F82985" w:rsidRDefault="00F82985" w:rsidP="00F417B9"/>
    <w:p w:rsidR="00F82985" w:rsidRDefault="00F82985" w:rsidP="00F417B9">
      <w:r>
        <w:t>Die durchgeführten Baumaßnahmen betreffen mehrere Teilobjekte/Wohn-oder Teileigentum-seinheiten:</w:t>
      </w:r>
    </w:p>
    <w:p w:rsidR="00F82985" w:rsidRDefault="00F82985" w:rsidP="00F417B9">
      <w:r>
        <w:t>(  ) ja</w:t>
      </w:r>
    </w:p>
    <w:p w:rsidR="00F82985" w:rsidRDefault="00F82985" w:rsidP="00F417B9">
      <w:r>
        <w:t>(  ) nein</w:t>
      </w:r>
    </w:p>
    <w:p w:rsidR="00F82985" w:rsidRDefault="000F7A22" w:rsidP="000F7A22">
      <w:pPr>
        <w:pStyle w:val="Listenabsatz"/>
        <w:numPr>
          <w:ilvl w:val="0"/>
          <w:numId w:val="3"/>
        </w:numPr>
        <w:jc w:val="center"/>
      </w:pPr>
      <w:r>
        <w:lastRenderedPageBreak/>
        <w:t>4 -</w:t>
      </w:r>
    </w:p>
    <w:p w:rsidR="001F4DCB" w:rsidRDefault="001F4DCB" w:rsidP="001F4DCB">
      <w:r>
        <w:t>Wenn ja:</w:t>
      </w:r>
    </w:p>
    <w:p w:rsidR="001F4DCB" w:rsidRDefault="001F4DCB" w:rsidP="001F4DCB">
      <w:r>
        <w:t>(  ) Für jedes Teilobjekt/jede Wohn- oder Teileigentumseinheit wird eine Einzelbescheinigung beantragt.</w:t>
      </w:r>
    </w:p>
    <w:p w:rsidR="001F4DCB" w:rsidRDefault="001F4DCB" w:rsidP="001F4DCB"/>
    <w:p w:rsidR="001F4DCB" w:rsidRDefault="001F4DCB" w:rsidP="001F4DCB">
      <w:r>
        <w:t>(  )</w:t>
      </w:r>
      <w:r w:rsidR="00E03E7C">
        <w:t xml:space="preserve"> Für</w:t>
      </w:r>
      <w:r>
        <w:t xml:space="preserve"> alle Teilobjekt</w:t>
      </w:r>
      <w:r w:rsidR="00933D66">
        <w:t>e</w:t>
      </w:r>
      <w:r>
        <w:t>/Wohn- oder Teileigentumseinheiten wird eine Gesamtbescheinigung beantragt.</w:t>
      </w:r>
    </w:p>
    <w:p w:rsidR="001F4DCB" w:rsidRDefault="001F4DCB" w:rsidP="001F4DCB"/>
    <w:p w:rsidR="001F4DCB" w:rsidRDefault="001F4DCB" w:rsidP="001F4DCB">
      <w:r>
        <w:t>In der Rechnungsaufstellung zu Nr. 5, der Aufstellung der Gemeinkosten, Funktionsträgergebühren, Gewinnaufschläge, Grunderwerbsteuer und weitere Nebenkosten zu Nr. 6 und der Aufstellung der Zuschüsse zu Nr. 7 sind die Gesamtaufwendungen bzw. alle Zuschüsse einzutragen. Die Eigentümer sowie die Aufteilung auf Teilobjekt</w:t>
      </w:r>
      <w:r w:rsidR="00933D66">
        <w:t>e</w:t>
      </w:r>
      <w:r>
        <w:t>/Wohn- oder Teileigentumseinheiten sind auf einem gesonder</w:t>
      </w:r>
      <w:r w:rsidR="00933D66">
        <w:t>-</w:t>
      </w:r>
      <w:r>
        <w:t>ten Blatt zu vermerken/</w:t>
      </w:r>
      <w:r w:rsidR="00933D66">
        <w:t xml:space="preserve">zu </w:t>
      </w:r>
      <w:r>
        <w:t>erläutern. (vgl. Anlage).</w:t>
      </w:r>
    </w:p>
    <w:p w:rsidR="001F4DCB" w:rsidRDefault="001F4DCB" w:rsidP="001F4DCB"/>
    <w:p w:rsidR="006C0FF5" w:rsidRDefault="006C0FF5" w:rsidP="001F4DCB"/>
    <w:p w:rsidR="001F4DCB" w:rsidRDefault="001F4DCB" w:rsidP="001F4DCB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933D66" w:rsidRDefault="00933D66" w:rsidP="001F4DCB">
      <w:pPr>
        <w:pBdr>
          <w:top w:val="single" w:sz="12" w:space="1" w:color="auto"/>
          <w:bottom w:val="single" w:sz="12" w:space="1" w:color="auto"/>
        </w:pBdr>
      </w:pPr>
    </w:p>
    <w:p w:rsidR="00933D66" w:rsidRDefault="00933D66" w:rsidP="001F4DCB">
      <w:pPr>
        <w:pBdr>
          <w:top w:val="single" w:sz="12" w:space="1" w:color="auto"/>
          <w:bottom w:val="single" w:sz="12" w:space="1" w:color="auto"/>
        </w:pBdr>
      </w:pPr>
    </w:p>
    <w:p w:rsidR="00933D66" w:rsidRDefault="00C31216" w:rsidP="001F4DCB">
      <w:r>
        <w:t>Anschrift</w:t>
      </w:r>
    </w:p>
    <w:p w:rsidR="00933D66" w:rsidRDefault="00933D66" w:rsidP="001F4DCB">
      <w:r>
        <w:t>__________________________________________________________________________________</w:t>
      </w:r>
    </w:p>
    <w:p w:rsidR="001F4DCB" w:rsidRDefault="001F4DCB" w:rsidP="007C549D">
      <w:pPr>
        <w:jc w:val="center"/>
      </w:pPr>
    </w:p>
    <w:p w:rsidR="00E03E7C" w:rsidRDefault="00E03E7C" w:rsidP="007C549D">
      <w:pPr>
        <w:jc w:val="center"/>
      </w:pPr>
    </w:p>
    <w:p w:rsidR="00E03E7C" w:rsidRDefault="00E03E7C" w:rsidP="007C549D">
      <w:pPr>
        <w:jc w:val="center"/>
      </w:pPr>
    </w:p>
    <w:p w:rsidR="00E03E7C" w:rsidRDefault="00E03E7C" w:rsidP="007C549D">
      <w:pPr>
        <w:jc w:val="center"/>
      </w:pPr>
    </w:p>
    <w:p w:rsidR="00E03E7C" w:rsidRDefault="00E03E7C" w:rsidP="007C549D">
      <w:pPr>
        <w:jc w:val="center"/>
      </w:pPr>
    </w:p>
    <w:p w:rsidR="00E03E7C" w:rsidRDefault="00E03E7C" w:rsidP="007C549D">
      <w:pPr>
        <w:jc w:val="center"/>
      </w:pPr>
    </w:p>
    <w:p w:rsidR="00E03E7C" w:rsidRDefault="00E03E7C" w:rsidP="007C549D">
      <w:pPr>
        <w:jc w:val="center"/>
      </w:pPr>
    </w:p>
    <w:p w:rsidR="00E03E7C" w:rsidRDefault="00E03E7C" w:rsidP="007C549D">
      <w:pPr>
        <w:jc w:val="center"/>
      </w:pPr>
    </w:p>
    <w:p w:rsidR="00E03E7C" w:rsidRDefault="00E03E7C" w:rsidP="007C549D">
      <w:pPr>
        <w:jc w:val="center"/>
      </w:pPr>
    </w:p>
    <w:p w:rsidR="00E03E7C" w:rsidRDefault="00E03E7C" w:rsidP="007C549D">
      <w:pPr>
        <w:jc w:val="center"/>
      </w:pPr>
    </w:p>
    <w:p w:rsidR="00E03E7C" w:rsidRDefault="00E03E7C" w:rsidP="007C549D">
      <w:pPr>
        <w:jc w:val="center"/>
      </w:pPr>
    </w:p>
    <w:p w:rsidR="00E03E7C" w:rsidRDefault="00E03E7C" w:rsidP="007C549D">
      <w:pPr>
        <w:jc w:val="center"/>
      </w:pPr>
    </w:p>
    <w:p w:rsidR="00E03E7C" w:rsidRDefault="00E03E7C" w:rsidP="007C549D">
      <w:pPr>
        <w:jc w:val="center"/>
      </w:pPr>
    </w:p>
    <w:p w:rsidR="00E03E7C" w:rsidRDefault="00E03E7C" w:rsidP="007C549D">
      <w:pPr>
        <w:jc w:val="center"/>
      </w:pPr>
    </w:p>
    <w:p w:rsidR="00F347AA" w:rsidRDefault="00F347AA" w:rsidP="007C549D">
      <w:pPr>
        <w:jc w:val="center"/>
      </w:pPr>
    </w:p>
    <w:p w:rsidR="00F347AA" w:rsidRDefault="00F347AA" w:rsidP="00F347AA">
      <w:r>
        <w:t>Anlage zu Nr. 6 des Antrages auf Ausstellung einer Bescheinigung gemäß §</w:t>
      </w:r>
      <w:r w:rsidR="00FF11E9">
        <w:t>§</w:t>
      </w:r>
      <w:r>
        <w:t xml:space="preserve"> 7i,10f,11b EStG</w:t>
      </w:r>
    </w:p>
    <w:p w:rsidR="00F347AA" w:rsidRDefault="00F347AA" w:rsidP="00F347AA">
      <w:r>
        <w:t>Baudenkmal________________________________________________________________________</w:t>
      </w:r>
    </w:p>
    <w:p w:rsidR="00F347AA" w:rsidRDefault="00F347AA" w:rsidP="00F347AA">
      <w:r>
        <w:t>Gebäude im Denkmalbereich __________________________________________________________</w:t>
      </w:r>
    </w:p>
    <w:p w:rsidR="00F347AA" w:rsidRDefault="00F347AA" w:rsidP="00F347AA"/>
    <w:p w:rsidR="00F347AA" w:rsidRDefault="00F347AA" w:rsidP="00F347AA">
      <w:pPr>
        <w:rPr>
          <w:b/>
        </w:rPr>
      </w:pPr>
      <w:r w:rsidRPr="007D5666">
        <w:rPr>
          <w:b/>
        </w:rPr>
        <w:t>Aufstellung der Gemeinkosten, Funktionsträgergebühren, Gewinnaufschläge, Grunderwerbsteuer und weiterer Nebenkosten</w:t>
      </w:r>
    </w:p>
    <w:p w:rsidR="007D5666" w:rsidRPr="007D5666" w:rsidRDefault="007D5666" w:rsidP="00F347A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7"/>
        <w:gridCol w:w="1663"/>
        <w:gridCol w:w="1659"/>
        <w:gridCol w:w="1502"/>
        <w:gridCol w:w="1499"/>
      </w:tblGrid>
      <w:tr w:rsidR="002F66A8" w:rsidTr="006B07BF">
        <w:tc>
          <w:tcPr>
            <w:tcW w:w="2699" w:type="dxa"/>
          </w:tcPr>
          <w:p w:rsidR="00F347AA" w:rsidRPr="00F347AA" w:rsidRDefault="00F347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Gebühren/Kosten für </w:t>
            </w:r>
          </w:p>
        </w:tc>
        <w:tc>
          <w:tcPr>
            <w:tcW w:w="1669" w:type="dxa"/>
          </w:tcPr>
          <w:p w:rsidR="00F347AA" w:rsidRPr="00D63D50" w:rsidRDefault="00F347AA">
            <w:pPr>
              <w:rPr>
                <w:b/>
                <w:sz w:val="20"/>
                <w:szCs w:val="20"/>
              </w:rPr>
            </w:pPr>
            <w:r w:rsidRPr="00D63D50">
              <w:rPr>
                <w:b/>
                <w:sz w:val="20"/>
                <w:szCs w:val="20"/>
              </w:rPr>
              <w:t>Rechnungsdatum</w:t>
            </w:r>
          </w:p>
        </w:tc>
        <w:tc>
          <w:tcPr>
            <w:tcW w:w="1665" w:type="dxa"/>
          </w:tcPr>
          <w:p w:rsidR="00F347AA" w:rsidRPr="00D63D50" w:rsidRDefault="00D63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Rechnungsbetrag in EUR</w:t>
            </w:r>
          </w:p>
        </w:tc>
        <w:tc>
          <w:tcPr>
            <w:tcW w:w="1515" w:type="dxa"/>
          </w:tcPr>
          <w:p w:rsidR="00F347AA" w:rsidRPr="00D63D50" w:rsidRDefault="00D63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Zahlungsdatum</w:t>
            </w:r>
          </w:p>
        </w:tc>
        <w:tc>
          <w:tcPr>
            <w:tcW w:w="1512" w:type="dxa"/>
          </w:tcPr>
          <w:p w:rsidR="00F347AA" w:rsidRPr="00D63D50" w:rsidRDefault="00D63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Zahlungsbetrag in EUR</w:t>
            </w:r>
          </w:p>
        </w:tc>
      </w:tr>
      <w:tr w:rsidR="002F66A8" w:rsidTr="006B07BF">
        <w:tc>
          <w:tcPr>
            <w:tcW w:w="2699" w:type="dxa"/>
          </w:tcPr>
          <w:p w:rsidR="00F347AA" w:rsidRPr="007D5666" w:rsidRDefault="00D63D50">
            <w:pPr>
              <w:rPr>
                <w:sz w:val="20"/>
                <w:szCs w:val="20"/>
              </w:rPr>
            </w:pPr>
            <w:r w:rsidRPr="007D5666">
              <w:rPr>
                <w:sz w:val="20"/>
                <w:szCs w:val="20"/>
              </w:rPr>
              <w:t>Grunderwerbsteuer</w:t>
            </w:r>
          </w:p>
        </w:tc>
        <w:tc>
          <w:tcPr>
            <w:tcW w:w="1669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</w:tr>
      <w:tr w:rsidR="002F66A8" w:rsidTr="006B07BF">
        <w:tc>
          <w:tcPr>
            <w:tcW w:w="2699" w:type="dxa"/>
          </w:tcPr>
          <w:p w:rsidR="00F347AA" w:rsidRPr="007D5666" w:rsidRDefault="00D63D50" w:rsidP="002F66A8">
            <w:pPr>
              <w:rPr>
                <w:sz w:val="20"/>
                <w:szCs w:val="20"/>
              </w:rPr>
            </w:pPr>
            <w:r w:rsidRPr="007D5666">
              <w:rPr>
                <w:sz w:val="20"/>
                <w:szCs w:val="20"/>
              </w:rPr>
              <w:t>Zinsen der Zwischen- u</w:t>
            </w:r>
            <w:r w:rsidR="002F66A8" w:rsidRPr="007D5666">
              <w:rPr>
                <w:sz w:val="20"/>
                <w:szCs w:val="20"/>
              </w:rPr>
              <w:t>.</w:t>
            </w:r>
            <w:r w:rsidRPr="007D5666">
              <w:rPr>
                <w:sz w:val="20"/>
                <w:szCs w:val="20"/>
              </w:rPr>
              <w:t xml:space="preserve"> End</w:t>
            </w:r>
            <w:r w:rsidR="007D5666">
              <w:rPr>
                <w:sz w:val="20"/>
                <w:szCs w:val="20"/>
              </w:rPr>
              <w:t>-</w:t>
            </w:r>
            <w:r w:rsidRPr="007D5666">
              <w:rPr>
                <w:sz w:val="20"/>
                <w:szCs w:val="20"/>
              </w:rPr>
              <w:t>finanzierung</w:t>
            </w:r>
          </w:p>
        </w:tc>
        <w:tc>
          <w:tcPr>
            <w:tcW w:w="1669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</w:tr>
      <w:tr w:rsidR="002F66A8" w:rsidTr="006B07BF">
        <w:tc>
          <w:tcPr>
            <w:tcW w:w="2699" w:type="dxa"/>
          </w:tcPr>
          <w:p w:rsidR="00F347AA" w:rsidRPr="007D5666" w:rsidRDefault="00D63D50">
            <w:pPr>
              <w:rPr>
                <w:sz w:val="20"/>
                <w:szCs w:val="20"/>
              </w:rPr>
            </w:pPr>
            <w:r w:rsidRPr="007D5666">
              <w:rPr>
                <w:sz w:val="20"/>
                <w:szCs w:val="20"/>
              </w:rPr>
              <w:t>Vorauszahlung der Schuld</w:t>
            </w:r>
            <w:r w:rsidR="007D5666">
              <w:rPr>
                <w:sz w:val="20"/>
                <w:szCs w:val="20"/>
              </w:rPr>
              <w:t>-</w:t>
            </w:r>
            <w:r w:rsidRPr="007D5666">
              <w:rPr>
                <w:sz w:val="20"/>
                <w:szCs w:val="20"/>
              </w:rPr>
              <w:t>zinsen</w:t>
            </w:r>
          </w:p>
        </w:tc>
        <w:tc>
          <w:tcPr>
            <w:tcW w:w="1669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</w:tr>
      <w:tr w:rsidR="002F66A8" w:rsidTr="006B07BF">
        <w:tc>
          <w:tcPr>
            <w:tcW w:w="2699" w:type="dxa"/>
          </w:tcPr>
          <w:p w:rsidR="00F347AA" w:rsidRPr="007D5666" w:rsidRDefault="00D63D50">
            <w:pPr>
              <w:rPr>
                <w:sz w:val="20"/>
                <w:szCs w:val="20"/>
              </w:rPr>
            </w:pPr>
            <w:r w:rsidRPr="007D5666">
              <w:rPr>
                <w:sz w:val="20"/>
                <w:szCs w:val="20"/>
              </w:rPr>
              <w:t>Zinsfreistellungsgebühren</w:t>
            </w:r>
          </w:p>
        </w:tc>
        <w:tc>
          <w:tcPr>
            <w:tcW w:w="1669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</w:tr>
      <w:tr w:rsidR="002F66A8" w:rsidTr="006B07BF">
        <w:tc>
          <w:tcPr>
            <w:tcW w:w="2699" w:type="dxa"/>
          </w:tcPr>
          <w:p w:rsidR="00F347AA" w:rsidRPr="007D5666" w:rsidRDefault="007D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Damnum,Disagio,Bearbeitungs</w:t>
            </w:r>
          </w:p>
          <w:p w:rsidR="00D63D50" w:rsidRPr="007D5666" w:rsidRDefault="00D63D50" w:rsidP="002F66A8">
            <w:pPr>
              <w:rPr>
                <w:sz w:val="20"/>
                <w:szCs w:val="20"/>
              </w:rPr>
            </w:pPr>
            <w:r w:rsidRPr="007D5666">
              <w:rPr>
                <w:sz w:val="20"/>
                <w:szCs w:val="20"/>
              </w:rPr>
              <w:t>u</w:t>
            </w:r>
            <w:r w:rsidR="002F66A8" w:rsidRPr="007D5666">
              <w:rPr>
                <w:sz w:val="20"/>
                <w:szCs w:val="20"/>
              </w:rPr>
              <w:t>.</w:t>
            </w:r>
            <w:r w:rsidRPr="007D5666">
              <w:rPr>
                <w:sz w:val="20"/>
                <w:szCs w:val="20"/>
              </w:rPr>
              <w:t xml:space="preserve"> Auszahlungsgebühren</w:t>
            </w:r>
          </w:p>
        </w:tc>
        <w:tc>
          <w:tcPr>
            <w:tcW w:w="1669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</w:tr>
      <w:tr w:rsidR="002F66A8" w:rsidTr="006B07BF">
        <w:tc>
          <w:tcPr>
            <w:tcW w:w="2699" w:type="dxa"/>
          </w:tcPr>
          <w:p w:rsidR="00F347AA" w:rsidRPr="007D5666" w:rsidRDefault="00D63D50">
            <w:pPr>
              <w:rPr>
                <w:sz w:val="20"/>
                <w:szCs w:val="20"/>
              </w:rPr>
            </w:pPr>
            <w:r w:rsidRPr="007D5666">
              <w:rPr>
                <w:sz w:val="20"/>
                <w:szCs w:val="20"/>
              </w:rPr>
              <w:t>Kosten der Darlehens</w:t>
            </w:r>
            <w:r w:rsidR="007D5666">
              <w:rPr>
                <w:sz w:val="20"/>
                <w:szCs w:val="20"/>
              </w:rPr>
              <w:t>-</w:t>
            </w:r>
            <w:r w:rsidRPr="007D5666">
              <w:rPr>
                <w:sz w:val="20"/>
                <w:szCs w:val="20"/>
              </w:rPr>
              <w:t>sicherung</w:t>
            </w:r>
          </w:p>
        </w:tc>
        <w:tc>
          <w:tcPr>
            <w:tcW w:w="1669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</w:tr>
      <w:tr w:rsidR="002F66A8" w:rsidTr="006B07BF">
        <w:tc>
          <w:tcPr>
            <w:tcW w:w="2699" w:type="dxa"/>
          </w:tcPr>
          <w:p w:rsidR="00F347AA" w:rsidRPr="007D5666" w:rsidRDefault="002F66A8" w:rsidP="002F66A8">
            <w:pPr>
              <w:rPr>
                <w:sz w:val="20"/>
                <w:szCs w:val="20"/>
              </w:rPr>
            </w:pPr>
            <w:r w:rsidRPr="007D5666">
              <w:rPr>
                <w:sz w:val="20"/>
                <w:szCs w:val="20"/>
              </w:rPr>
              <w:t>Garantie-u.</w:t>
            </w:r>
            <w:r w:rsidR="006B07BF" w:rsidRPr="007D5666">
              <w:rPr>
                <w:sz w:val="20"/>
                <w:szCs w:val="20"/>
              </w:rPr>
              <w:t xml:space="preserve"> Bürgschaftsgebüh</w:t>
            </w:r>
            <w:r w:rsidR="00092D55">
              <w:rPr>
                <w:sz w:val="20"/>
                <w:szCs w:val="20"/>
              </w:rPr>
              <w:t xml:space="preserve">- </w:t>
            </w:r>
            <w:r w:rsidRPr="007D5666">
              <w:rPr>
                <w:sz w:val="20"/>
                <w:szCs w:val="20"/>
              </w:rPr>
              <w:t>ren im Zusammenhang mit der Vermietung bzw. Finanzierung</w:t>
            </w:r>
          </w:p>
        </w:tc>
        <w:tc>
          <w:tcPr>
            <w:tcW w:w="1669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47AA" w:rsidRPr="00F347AA" w:rsidRDefault="00F347AA">
            <w:pPr>
              <w:rPr>
                <w:sz w:val="20"/>
                <w:szCs w:val="20"/>
              </w:rPr>
            </w:pPr>
          </w:p>
        </w:tc>
      </w:tr>
      <w:tr w:rsidR="002F66A8" w:rsidTr="00F347AA">
        <w:tc>
          <w:tcPr>
            <w:tcW w:w="0" w:type="auto"/>
          </w:tcPr>
          <w:p w:rsidR="00F347AA" w:rsidRPr="007D5666" w:rsidRDefault="002F66A8" w:rsidP="00F347AA">
            <w:pPr>
              <w:rPr>
                <w:sz w:val="20"/>
                <w:szCs w:val="20"/>
              </w:rPr>
            </w:pPr>
            <w:r w:rsidRPr="007D5666">
              <w:rPr>
                <w:sz w:val="20"/>
                <w:szCs w:val="20"/>
              </w:rPr>
              <w:t>Gebühren im Zusammenhang mit der Zwischen- u. Endfinan</w:t>
            </w:r>
            <w:r w:rsidR="007D5666">
              <w:rPr>
                <w:sz w:val="20"/>
                <w:szCs w:val="20"/>
              </w:rPr>
              <w:t>-</w:t>
            </w:r>
            <w:r w:rsidRPr="007D5666">
              <w:rPr>
                <w:sz w:val="20"/>
                <w:szCs w:val="20"/>
              </w:rPr>
              <w:t>zierung</w:t>
            </w:r>
          </w:p>
        </w:tc>
        <w:tc>
          <w:tcPr>
            <w:tcW w:w="0" w:type="auto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</w:tr>
      <w:tr w:rsidR="002F66A8" w:rsidTr="00F347AA">
        <w:tc>
          <w:tcPr>
            <w:tcW w:w="0" w:type="auto"/>
          </w:tcPr>
          <w:p w:rsidR="00F347AA" w:rsidRPr="007D5666" w:rsidRDefault="002F66A8" w:rsidP="002F66A8">
            <w:pPr>
              <w:rPr>
                <w:sz w:val="20"/>
                <w:szCs w:val="20"/>
              </w:rPr>
            </w:pPr>
            <w:r w:rsidRPr="007D5666">
              <w:rPr>
                <w:sz w:val="20"/>
                <w:szCs w:val="20"/>
              </w:rPr>
              <w:t xml:space="preserve">Gebühren für die Vermittlung des Objekts oder Eigenkapitals u. des Treuhandauftrags </w:t>
            </w:r>
          </w:p>
        </w:tc>
        <w:tc>
          <w:tcPr>
            <w:tcW w:w="0" w:type="auto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</w:tr>
      <w:tr w:rsidR="002F66A8" w:rsidTr="006B07BF">
        <w:tc>
          <w:tcPr>
            <w:tcW w:w="2699" w:type="dxa"/>
          </w:tcPr>
          <w:p w:rsidR="00F347AA" w:rsidRPr="007D5666" w:rsidRDefault="002F66A8" w:rsidP="00F347AA">
            <w:pPr>
              <w:rPr>
                <w:sz w:val="20"/>
                <w:szCs w:val="20"/>
              </w:rPr>
            </w:pPr>
            <w:r w:rsidRPr="007D5666">
              <w:rPr>
                <w:sz w:val="20"/>
                <w:szCs w:val="20"/>
              </w:rPr>
              <w:t>Abschlussgebühren</w:t>
            </w:r>
          </w:p>
        </w:tc>
        <w:tc>
          <w:tcPr>
            <w:tcW w:w="1669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</w:tr>
      <w:tr w:rsidR="002F66A8" w:rsidTr="006B07BF">
        <w:tc>
          <w:tcPr>
            <w:tcW w:w="2699" w:type="dxa"/>
          </w:tcPr>
          <w:p w:rsidR="00F347AA" w:rsidRPr="007D5666" w:rsidRDefault="00892955" w:rsidP="006B07BF">
            <w:pPr>
              <w:rPr>
                <w:sz w:val="20"/>
                <w:szCs w:val="20"/>
              </w:rPr>
            </w:pPr>
            <w:r w:rsidRPr="007D5666">
              <w:rPr>
                <w:sz w:val="20"/>
                <w:szCs w:val="20"/>
              </w:rPr>
              <w:t>Courtage, Agio, B</w:t>
            </w:r>
            <w:r w:rsidR="002F66A8" w:rsidRPr="007D5666">
              <w:rPr>
                <w:sz w:val="20"/>
                <w:szCs w:val="20"/>
              </w:rPr>
              <w:t>eratungs</w:t>
            </w:r>
            <w:r w:rsidR="006B07BF" w:rsidRPr="007D5666">
              <w:rPr>
                <w:sz w:val="20"/>
                <w:szCs w:val="20"/>
              </w:rPr>
              <w:t>- u. Bearbeitungsgebühren sowie Platzierungsgarantiegebühren</w:t>
            </w:r>
          </w:p>
        </w:tc>
        <w:tc>
          <w:tcPr>
            <w:tcW w:w="1669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</w:tr>
      <w:tr w:rsidR="002F66A8" w:rsidTr="006B07BF">
        <w:tc>
          <w:tcPr>
            <w:tcW w:w="2699" w:type="dxa"/>
          </w:tcPr>
          <w:p w:rsidR="00F347AA" w:rsidRPr="007D5666" w:rsidRDefault="006B07BF" w:rsidP="00F347AA">
            <w:pPr>
              <w:rPr>
                <w:sz w:val="20"/>
                <w:szCs w:val="20"/>
              </w:rPr>
            </w:pPr>
            <w:r w:rsidRPr="007D5666">
              <w:rPr>
                <w:sz w:val="20"/>
                <w:szCs w:val="20"/>
              </w:rPr>
              <w:t>Kosten der Konzeptions</w:t>
            </w:r>
            <w:r w:rsidR="007D5666">
              <w:rPr>
                <w:sz w:val="20"/>
                <w:szCs w:val="20"/>
              </w:rPr>
              <w:t>-</w:t>
            </w:r>
            <w:r w:rsidRPr="007D5666">
              <w:rPr>
                <w:sz w:val="20"/>
                <w:szCs w:val="20"/>
              </w:rPr>
              <w:t>erstellung u. Prospektprüfung</w:t>
            </w:r>
          </w:p>
        </w:tc>
        <w:tc>
          <w:tcPr>
            <w:tcW w:w="1669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</w:tr>
      <w:tr w:rsidR="002F66A8" w:rsidTr="006B07BF">
        <w:tc>
          <w:tcPr>
            <w:tcW w:w="2699" w:type="dxa"/>
          </w:tcPr>
          <w:p w:rsidR="00F347AA" w:rsidRPr="007D5666" w:rsidRDefault="006B07BF" w:rsidP="00F347AA">
            <w:pPr>
              <w:rPr>
                <w:sz w:val="20"/>
                <w:szCs w:val="20"/>
              </w:rPr>
            </w:pPr>
            <w:r w:rsidRPr="007D5666">
              <w:rPr>
                <w:sz w:val="20"/>
                <w:szCs w:val="20"/>
              </w:rPr>
              <w:t>Treuhandgebühren u. Baube</w:t>
            </w:r>
            <w:r w:rsidR="007D5666">
              <w:rPr>
                <w:sz w:val="20"/>
                <w:szCs w:val="20"/>
              </w:rPr>
              <w:t>-</w:t>
            </w:r>
            <w:r w:rsidRPr="007D5666">
              <w:rPr>
                <w:sz w:val="20"/>
                <w:szCs w:val="20"/>
              </w:rPr>
              <w:t>treuungskosten</w:t>
            </w:r>
          </w:p>
        </w:tc>
        <w:tc>
          <w:tcPr>
            <w:tcW w:w="1669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</w:tr>
      <w:tr w:rsidR="002F66A8" w:rsidTr="006B07BF">
        <w:tc>
          <w:tcPr>
            <w:tcW w:w="2699" w:type="dxa"/>
          </w:tcPr>
          <w:p w:rsidR="00F347AA" w:rsidRPr="007D5666" w:rsidRDefault="006B07BF" w:rsidP="006B07BF">
            <w:pPr>
              <w:rPr>
                <w:sz w:val="20"/>
                <w:szCs w:val="20"/>
              </w:rPr>
            </w:pPr>
            <w:r w:rsidRPr="007D5666">
              <w:rPr>
                <w:sz w:val="20"/>
                <w:szCs w:val="20"/>
              </w:rPr>
              <w:t>Preissteigerungs-, Kosten- bzw.</w:t>
            </w:r>
            <w:r w:rsidR="00092D55">
              <w:rPr>
                <w:sz w:val="20"/>
                <w:szCs w:val="20"/>
              </w:rPr>
              <w:t xml:space="preserve"> Vertragsdurchführungs-Garantie</w:t>
            </w:r>
            <w:r w:rsidRPr="007D5666">
              <w:rPr>
                <w:sz w:val="20"/>
                <w:szCs w:val="20"/>
              </w:rPr>
              <w:t>gebühren</w:t>
            </w:r>
          </w:p>
        </w:tc>
        <w:tc>
          <w:tcPr>
            <w:tcW w:w="1669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</w:tr>
      <w:tr w:rsidR="002F66A8" w:rsidTr="006B07BF">
        <w:tc>
          <w:tcPr>
            <w:tcW w:w="2699" w:type="dxa"/>
          </w:tcPr>
          <w:p w:rsidR="00F347AA" w:rsidRPr="007D5666" w:rsidRDefault="006B07BF" w:rsidP="00F347AA">
            <w:pPr>
              <w:rPr>
                <w:sz w:val="20"/>
                <w:szCs w:val="20"/>
              </w:rPr>
            </w:pPr>
            <w:r w:rsidRPr="007D5666">
              <w:rPr>
                <w:sz w:val="20"/>
                <w:szCs w:val="20"/>
              </w:rPr>
              <w:t>Vergütungen für Steuer- u. Rechtsberatungen</w:t>
            </w:r>
          </w:p>
        </w:tc>
        <w:tc>
          <w:tcPr>
            <w:tcW w:w="1669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347AA" w:rsidRPr="00F347AA" w:rsidRDefault="00F347AA" w:rsidP="00F347AA">
            <w:pPr>
              <w:rPr>
                <w:sz w:val="20"/>
                <w:szCs w:val="20"/>
              </w:rPr>
            </w:pPr>
          </w:p>
        </w:tc>
      </w:tr>
    </w:tbl>
    <w:p w:rsidR="00F347AA" w:rsidRDefault="00F347AA" w:rsidP="00F347AA"/>
    <w:p w:rsidR="00F347AA" w:rsidRDefault="00F347AA" w:rsidP="00F347AA"/>
    <w:p w:rsidR="007D5666" w:rsidRDefault="007D5666" w:rsidP="00F347AA"/>
    <w:p w:rsidR="00463A1C" w:rsidRDefault="00463A1C" w:rsidP="00F347AA"/>
    <w:p w:rsidR="00463A1C" w:rsidRDefault="00463A1C" w:rsidP="00F347AA"/>
    <w:p w:rsidR="00463A1C" w:rsidRDefault="00463A1C" w:rsidP="00F347AA"/>
    <w:p w:rsidR="00463A1C" w:rsidRDefault="00463A1C" w:rsidP="00F347AA"/>
    <w:p w:rsidR="007D5666" w:rsidRDefault="007D5666" w:rsidP="007D5666">
      <w:r>
        <w:t>Anlage zu Nr. 5 des Antrages auf Ausstellung einer Bescheinigung gemäß §3 7i,10f,11b EStG</w:t>
      </w:r>
    </w:p>
    <w:p w:rsidR="007D5666" w:rsidRDefault="007D5666" w:rsidP="007D5666">
      <w:r>
        <w:t>Baudenkmal________________________________________________________________________</w:t>
      </w:r>
    </w:p>
    <w:p w:rsidR="007D5666" w:rsidRDefault="007D5666" w:rsidP="007D5666">
      <w:r>
        <w:t>Gebäude im Denkmalbereich __________________________________________________________</w:t>
      </w:r>
    </w:p>
    <w:p w:rsidR="007D5666" w:rsidRPr="007A6B28" w:rsidRDefault="007D5666" w:rsidP="00F347AA">
      <w:pPr>
        <w:rPr>
          <w:b/>
        </w:rPr>
      </w:pPr>
      <w:r w:rsidRPr="007A6B28">
        <w:rPr>
          <w:b/>
        </w:rPr>
        <w:t>Rechnungsaufstellung</w:t>
      </w:r>
      <w:r w:rsidR="007A6B28">
        <w:rPr>
          <w:b/>
        </w:rPr>
        <w:t xml:space="preserve"> </w:t>
      </w:r>
    </w:p>
    <w:p w:rsidR="006D51C2" w:rsidRDefault="006D51C2" w:rsidP="006D51C2">
      <w:pPr>
        <w:rPr>
          <w:i/>
        </w:rPr>
      </w:pPr>
      <w:r w:rsidRPr="006D51C2">
        <w:rPr>
          <w:i/>
        </w:rPr>
        <w:t xml:space="preserve">Bei mehr als 10 Einzelrechnungen </w:t>
      </w:r>
      <w:r w:rsidR="00C83E41">
        <w:rPr>
          <w:i/>
        </w:rPr>
        <w:t>sind diese</w:t>
      </w:r>
      <w:r w:rsidRPr="006D51C2">
        <w:rPr>
          <w:i/>
        </w:rPr>
        <w:t xml:space="preserve"> in Form einer Excel-Tabelle</w:t>
      </w:r>
      <w:r w:rsidR="00C83E41">
        <w:rPr>
          <w:i/>
        </w:rPr>
        <w:t xml:space="preserve"> aufzulisten und</w:t>
      </w:r>
      <w:r w:rsidRPr="006D51C2">
        <w:rPr>
          <w:i/>
        </w:rPr>
        <w:t xml:space="preserve"> der Unte</w:t>
      </w:r>
      <w:r w:rsidR="00092D55">
        <w:rPr>
          <w:i/>
        </w:rPr>
        <w:t>ren Denkmalbehörde als Datei zu</w:t>
      </w:r>
      <w:r w:rsidRPr="006D51C2">
        <w:rPr>
          <w:i/>
        </w:rPr>
        <w:t xml:space="preserve">zusenden. </w:t>
      </w:r>
    </w:p>
    <w:p w:rsidR="003B2145" w:rsidRPr="003B2145" w:rsidRDefault="003B2145" w:rsidP="006D51C2"/>
    <w:tbl>
      <w:tblPr>
        <w:tblStyle w:val="Tabellenraster"/>
        <w:tblW w:w="9505" w:type="dxa"/>
        <w:tblLook w:val="04A0" w:firstRow="1" w:lastRow="0" w:firstColumn="1" w:lastColumn="0" w:noHBand="0" w:noVBand="1"/>
      </w:tblPr>
      <w:tblGrid>
        <w:gridCol w:w="840"/>
        <w:gridCol w:w="1068"/>
        <w:gridCol w:w="1464"/>
        <w:gridCol w:w="1329"/>
        <w:gridCol w:w="1068"/>
        <w:gridCol w:w="960"/>
        <w:gridCol w:w="960"/>
        <w:gridCol w:w="919"/>
        <w:gridCol w:w="897"/>
      </w:tblGrid>
      <w:tr w:rsidR="006D51C2" w:rsidTr="003B2145">
        <w:tc>
          <w:tcPr>
            <w:tcW w:w="1006" w:type="dxa"/>
          </w:tcPr>
          <w:p w:rsidR="006D51C2" w:rsidRPr="006D51C2" w:rsidRDefault="006D51C2" w:rsidP="00F347AA">
            <w:pPr>
              <w:rPr>
                <w:sz w:val="18"/>
                <w:szCs w:val="18"/>
              </w:rPr>
            </w:pPr>
            <w:r w:rsidRPr="006D51C2">
              <w:rPr>
                <w:sz w:val="18"/>
                <w:szCs w:val="18"/>
              </w:rPr>
              <w:t>Lfd.Nr.</w:t>
            </w: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18"/>
                <w:szCs w:val="18"/>
              </w:rPr>
            </w:pPr>
            <w:r w:rsidRPr="006D51C2">
              <w:rPr>
                <w:sz w:val="18"/>
                <w:szCs w:val="18"/>
              </w:rPr>
              <w:t>Rechnungs-</w:t>
            </w:r>
          </w:p>
          <w:p w:rsidR="006D51C2" w:rsidRPr="006D51C2" w:rsidRDefault="006D51C2" w:rsidP="00F347AA">
            <w:pPr>
              <w:rPr>
                <w:sz w:val="18"/>
                <w:szCs w:val="18"/>
              </w:rPr>
            </w:pPr>
            <w:r w:rsidRPr="006D51C2">
              <w:rPr>
                <w:sz w:val="18"/>
                <w:szCs w:val="18"/>
              </w:rPr>
              <w:t>datum</w:t>
            </w:r>
          </w:p>
        </w:tc>
        <w:tc>
          <w:tcPr>
            <w:tcW w:w="1006" w:type="dxa"/>
          </w:tcPr>
          <w:p w:rsidR="001D290F" w:rsidRDefault="001D290F" w:rsidP="00F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Kurzbezeichnung</w:t>
            </w:r>
          </w:p>
          <w:p w:rsidR="006D51C2" w:rsidRPr="006D51C2" w:rsidRDefault="001D290F" w:rsidP="00F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von </w:t>
            </w:r>
            <w:r w:rsidR="006D51C2" w:rsidRPr="006D51C2">
              <w:rPr>
                <w:sz w:val="18"/>
                <w:szCs w:val="18"/>
              </w:rPr>
              <w:t>Gewerk</w:t>
            </w:r>
            <w:r>
              <w:rPr>
                <w:sz w:val="18"/>
                <w:szCs w:val="18"/>
              </w:rPr>
              <w:t xml:space="preserve"> oder Bauteil</w:t>
            </w:r>
          </w:p>
        </w:tc>
        <w:tc>
          <w:tcPr>
            <w:tcW w:w="1329" w:type="dxa"/>
          </w:tcPr>
          <w:p w:rsidR="006D51C2" w:rsidRPr="006D51C2" w:rsidRDefault="006D51C2" w:rsidP="00AC03B9">
            <w:pPr>
              <w:rPr>
                <w:sz w:val="18"/>
                <w:szCs w:val="18"/>
              </w:rPr>
            </w:pPr>
            <w:r w:rsidRPr="006D51C2">
              <w:rPr>
                <w:sz w:val="18"/>
                <w:szCs w:val="18"/>
              </w:rPr>
              <w:t>Beginn</w:t>
            </w:r>
            <w:r w:rsidR="00092D55">
              <w:rPr>
                <w:sz w:val="18"/>
                <w:szCs w:val="18"/>
              </w:rPr>
              <w:t xml:space="preserve"> </w:t>
            </w:r>
            <w:r w:rsidRPr="006D51C2">
              <w:rPr>
                <w:sz w:val="18"/>
                <w:szCs w:val="18"/>
              </w:rPr>
              <w:t>u</w:t>
            </w:r>
            <w:r w:rsidR="00AC03B9">
              <w:rPr>
                <w:sz w:val="18"/>
                <w:szCs w:val="18"/>
              </w:rPr>
              <w:t>nd</w:t>
            </w:r>
            <w:r w:rsidRPr="006D51C2">
              <w:rPr>
                <w:sz w:val="18"/>
                <w:szCs w:val="18"/>
              </w:rPr>
              <w:t xml:space="preserve"> Abschluss der Baumaßnahme</w:t>
            </w: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18"/>
                <w:szCs w:val="18"/>
              </w:rPr>
            </w:pPr>
            <w:r w:rsidRPr="006D51C2">
              <w:rPr>
                <w:sz w:val="18"/>
                <w:szCs w:val="18"/>
              </w:rPr>
              <w:t>Rechnungs-betrag in EUR</w:t>
            </w: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Zahlungs-datum</w:t>
            </w: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Zahlungs-betrag in EUR</w:t>
            </w: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Vermerk zu Außen-anlagen</w:t>
            </w:r>
            <w:r w:rsidR="003B2145">
              <w:rPr>
                <w:sz w:val="18"/>
                <w:szCs w:val="18"/>
              </w:rPr>
              <w:t xml:space="preserve"> </w:t>
            </w:r>
            <w:r w:rsidR="003B2145" w:rsidRPr="003B2145">
              <w:rPr>
                <w:sz w:val="18"/>
                <w:szCs w:val="18"/>
              </w:rPr>
              <w:t>*1)</w:t>
            </w: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Prüfver-merk  </w:t>
            </w:r>
            <w:r w:rsidR="003B2145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2)</w:t>
            </w:r>
          </w:p>
        </w:tc>
      </w:tr>
      <w:tr w:rsidR="006D51C2" w:rsidTr="003B2145">
        <w:tc>
          <w:tcPr>
            <w:tcW w:w="1006" w:type="dxa"/>
          </w:tcPr>
          <w:p w:rsidR="006D51C2" w:rsidRDefault="006D51C2" w:rsidP="00F347AA">
            <w:pPr>
              <w:rPr>
                <w:sz w:val="20"/>
                <w:szCs w:val="20"/>
              </w:rPr>
            </w:pPr>
          </w:p>
          <w:p w:rsidR="00946804" w:rsidRPr="006D51C2" w:rsidRDefault="00946804" w:rsidP="00F347A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</w:tr>
      <w:tr w:rsidR="006D51C2" w:rsidTr="003B2145">
        <w:tc>
          <w:tcPr>
            <w:tcW w:w="1006" w:type="dxa"/>
          </w:tcPr>
          <w:p w:rsidR="006D51C2" w:rsidRDefault="006D51C2" w:rsidP="00F347AA">
            <w:pPr>
              <w:rPr>
                <w:sz w:val="20"/>
                <w:szCs w:val="20"/>
              </w:rPr>
            </w:pPr>
          </w:p>
          <w:p w:rsidR="00946804" w:rsidRPr="006D51C2" w:rsidRDefault="00946804" w:rsidP="00F347A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</w:tr>
      <w:tr w:rsidR="006D51C2" w:rsidTr="003B2145">
        <w:tc>
          <w:tcPr>
            <w:tcW w:w="1006" w:type="dxa"/>
          </w:tcPr>
          <w:p w:rsidR="006D51C2" w:rsidRDefault="006D51C2" w:rsidP="00F347AA">
            <w:pPr>
              <w:rPr>
                <w:sz w:val="20"/>
                <w:szCs w:val="20"/>
              </w:rPr>
            </w:pPr>
          </w:p>
          <w:p w:rsidR="00946804" w:rsidRPr="006D51C2" w:rsidRDefault="00946804" w:rsidP="00F347A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</w:tr>
      <w:tr w:rsidR="006D51C2" w:rsidTr="003B2145">
        <w:tc>
          <w:tcPr>
            <w:tcW w:w="1006" w:type="dxa"/>
          </w:tcPr>
          <w:p w:rsidR="006D51C2" w:rsidRDefault="006D51C2" w:rsidP="00F347AA">
            <w:pPr>
              <w:rPr>
                <w:sz w:val="20"/>
                <w:szCs w:val="20"/>
              </w:rPr>
            </w:pPr>
          </w:p>
          <w:p w:rsidR="00946804" w:rsidRPr="006D51C2" w:rsidRDefault="00946804" w:rsidP="00F347A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</w:tr>
      <w:tr w:rsidR="006D51C2" w:rsidTr="003B2145">
        <w:tc>
          <w:tcPr>
            <w:tcW w:w="1006" w:type="dxa"/>
          </w:tcPr>
          <w:p w:rsidR="006D51C2" w:rsidRDefault="006D51C2" w:rsidP="00F347AA">
            <w:pPr>
              <w:rPr>
                <w:sz w:val="20"/>
                <w:szCs w:val="20"/>
              </w:rPr>
            </w:pPr>
          </w:p>
          <w:p w:rsidR="00946804" w:rsidRPr="006D51C2" w:rsidRDefault="00946804" w:rsidP="00F347A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</w:tr>
      <w:tr w:rsidR="006D51C2" w:rsidTr="003B2145">
        <w:tc>
          <w:tcPr>
            <w:tcW w:w="1006" w:type="dxa"/>
          </w:tcPr>
          <w:p w:rsidR="006D51C2" w:rsidRDefault="006D51C2" w:rsidP="00F347AA">
            <w:pPr>
              <w:rPr>
                <w:sz w:val="20"/>
                <w:szCs w:val="20"/>
              </w:rPr>
            </w:pPr>
          </w:p>
          <w:p w:rsidR="00946804" w:rsidRPr="006D51C2" w:rsidRDefault="00946804" w:rsidP="00F347A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</w:tr>
      <w:tr w:rsidR="006D51C2" w:rsidTr="003B2145">
        <w:tc>
          <w:tcPr>
            <w:tcW w:w="1006" w:type="dxa"/>
          </w:tcPr>
          <w:p w:rsidR="006D51C2" w:rsidRDefault="006D51C2" w:rsidP="00F347AA">
            <w:pPr>
              <w:rPr>
                <w:sz w:val="20"/>
                <w:szCs w:val="20"/>
              </w:rPr>
            </w:pPr>
          </w:p>
          <w:p w:rsidR="00946804" w:rsidRPr="006D51C2" w:rsidRDefault="00946804" w:rsidP="00F347A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F347AA">
            <w:pPr>
              <w:rPr>
                <w:sz w:val="20"/>
                <w:szCs w:val="20"/>
              </w:rPr>
            </w:pPr>
          </w:p>
        </w:tc>
      </w:tr>
      <w:tr w:rsidR="006D51C2" w:rsidTr="003B2145">
        <w:tc>
          <w:tcPr>
            <w:tcW w:w="1006" w:type="dxa"/>
          </w:tcPr>
          <w:p w:rsidR="006D51C2" w:rsidRDefault="006D51C2" w:rsidP="00463A1C">
            <w:pPr>
              <w:rPr>
                <w:sz w:val="20"/>
                <w:szCs w:val="20"/>
              </w:rPr>
            </w:pPr>
          </w:p>
          <w:p w:rsidR="00946804" w:rsidRPr="006D51C2" w:rsidRDefault="00946804" w:rsidP="00463A1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</w:tr>
      <w:tr w:rsidR="006D51C2" w:rsidTr="003B2145">
        <w:tc>
          <w:tcPr>
            <w:tcW w:w="1006" w:type="dxa"/>
          </w:tcPr>
          <w:p w:rsidR="006D51C2" w:rsidRDefault="006D51C2" w:rsidP="00463A1C">
            <w:pPr>
              <w:rPr>
                <w:sz w:val="20"/>
                <w:szCs w:val="20"/>
              </w:rPr>
            </w:pPr>
          </w:p>
          <w:p w:rsidR="00946804" w:rsidRPr="006D51C2" w:rsidRDefault="00946804" w:rsidP="00463A1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</w:tr>
      <w:tr w:rsidR="006D51C2" w:rsidTr="003B2145">
        <w:tc>
          <w:tcPr>
            <w:tcW w:w="1006" w:type="dxa"/>
          </w:tcPr>
          <w:p w:rsidR="006D51C2" w:rsidRDefault="006D51C2" w:rsidP="00463A1C">
            <w:pPr>
              <w:rPr>
                <w:sz w:val="20"/>
                <w:szCs w:val="20"/>
              </w:rPr>
            </w:pPr>
          </w:p>
          <w:p w:rsidR="00946804" w:rsidRPr="006D51C2" w:rsidRDefault="00946804" w:rsidP="00463A1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6D51C2" w:rsidRPr="006D51C2" w:rsidRDefault="006D51C2" w:rsidP="00463A1C">
            <w:pPr>
              <w:rPr>
                <w:sz w:val="20"/>
                <w:szCs w:val="20"/>
              </w:rPr>
            </w:pPr>
          </w:p>
        </w:tc>
      </w:tr>
    </w:tbl>
    <w:p w:rsidR="00F347AA" w:rsidRDefault="00F347AA" w:rsidP="00F347AA"/>
    <w:p w:rsidR="003B2145" w:rsidRDefault="00946804" w:rsidP="00F347AA">
      <w:r>
        <w:t xml:space="preserve">                                                                                                               Gesamt:__________________  EUR</w:t>
      </w:r>
    </w:p>
    <w:p w:rsidR="003B2145" w:rsidRDefault="00946804" w:rsidP="00F347AA">
      <w:r>
        <w:t xml:space="preserve">Übertrag aus weiteren Tabellen </w:t>
      </w:r>
      <w:r w:rsidRPr="00946804">
        <w:rPr>
          <w:sz w:val="18"/>
          <w:szCs w:val="18"/>
        </w:rPr>
        <w:t>(s.o. bei mehr als 10 Positionen</w:t>
      </w:r>
      <w:r>
        <w:rPr>
          <w:sz w:val="18"/>
          <w:szCs w:val="18"/>
        </w:rPr>
        <w:t xml:space="preserve">)                          </w:t>
      </w:r>
      <w:r w:rsidRPr="00946804">
        <w:t>__________________</w:t>
      </w:r>
      <w:r w:rsidR="003024F4">
        <w:t xml:space="preserve">  </w:t>
      </w:r>
      <w:r>
        <w:t>EUR</w:t>
      </w:r>
    </w:p>
    <w:p w:rsidR="00946804" w:rsidRPr="00946804" w:rsidRDefault="00946804" w:rsidP="00F347AA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Pr="00946804">
        <w:rPr>
          <w:b/>
        </w:rPr>
        <w:t>Gesamt:</w:t>
      </w:r>
      <w:r w:rsidR="003024F4">
        <w:rPr>
          <w:b/>
        </w:rPr>
        <w:t xml:space="preserve">           </w:t>
      </w:r>
      <w:r>
        <w:rPr>
          <w:b/>
        </w:rPr>
        <w:t xml:space="preserve"> ________</w:t>
      </w:r>
      <w:r w:rsidR="003024F4">
        <w:rPr>
          <w:b/>
        </w:rPr>
        <w:t>_</w:t>
      </w:r>
      <w:r>
        <w:rPr>
          <w:b/>
        </w:rPr>
        <w:t>__________</w:t>
      </w:r>
      <w:r w:rsidR="003024F4">
        <w:rPr>
          <w:b/>
        </w:rPr>
        <w:t xml:space="preserve"> EUR</w:t>
      </w:r>
    </w:p>
    <w:p w:rsidR="003B2145" w:rsidRDefault="003B2145" w:rsidP="00F347AA"/>
    <w:p w:rsidR="003B2145" w:rsidRDefault="003B2145" w:rsidP="00F347AA"/>
    <w:p w:rsidR="003B2145" w:rsidRDefault="003B2145" w:rsidP="00F347AA">
      <w:r>
        <w:t>*1) Höhe der im Zahlungsbetrag enthaltenen Aufwendungen für Außenan</w:t>
      </w:r>
      <w:r w:rsidR="00092D55">
        <w:t>lagen in EUR sowie die Art der A</w:t>
      </w:r>
      <w:r>
        <w:t>ußenanlagen (z.B. Hofbefestigungen, Rasenanlagen, Blumen, Ziersträucher und Bäume) angeben.</w:t>
      </w:r>
    </w:p>
    <w:p w:rsidR="003B2145" w:rsidRDefault="003B2145" w:rsidP="00F347AA"/>
    <w:p w:rsidR="003B2145" w:rsidRDefault="003B2145" w:rsidP="00F347AA">
      <w:r>
        <w:t>*2) Von der Unteren Denkmalbehörde auszufüllen.</w:t>
      </w:r>
    </w:p>
    <w:p w:rsidR="00BA3352" w:rsidRDefault="00BA3352" w:rsidP="00F347AA"/>
    <w:p w:rsidR="00BA3352" w:rsidRDefault="00BA3352" w:rsidP="00F347AA"/>
    <w:p w:rsidR="00BA3352" w:rsidRDefault="00BA3352" w:rsidP="00F347AA"/>
    <w:p w:rsidR="00BA3352" w:rsidRDefault="00BA3352" w:rsidP="00BA3352">
      <w:r>
        <w:t>Anlage zu Nr. 9 des Antrages auf Ausstellung einer Bescheinigung gemäß §3 7i,10f,11b EStG</w:t>
      </w:r>
    </w:p>
    <w:p w:rsidR="00BA3352" w:rsidRDefault="00BA3352" w:rsidP="00BA3352">
      <w:r>
        <w:t>Baudenkmal________________________________________________________________________</w:t>
      </w:r>
    </w:p>
    <w:p w:rsidR="00BA3352" w:rsidRDefault="00BA3352" w:rsidP="00BA3352">
      <w:r>
        <w:t>Gebäude im Denkmalbereich __________________________________________________________</w:t>
      </w:r>
    </w:p>
    <w:p w:rsidR="00EE05BA" w:rsidRDefault="00EE05BA" w:rsidP="00BA3352"/>
    <w:p w:rsidR="00BA3352" w:rsidRPr="007A6B28" w:rsidRDefault="00BA3352" w:rsidP="00BA3352">
      <w:pPr>
        <w:rPr>
          <w:b/>
        </w:rPr>
      </w:pPr>
      <w:r>
        <w:rPr>
          <w:b/>
        </w:rPr>
        <w:t>Aufteilung auf die Teilobjekte/Wohn- oder Teileigentumseinheiten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4"/>
        <w:gridCol w:w="1502"/>
        <w:gridCol w:w="1484"/>
        <w:gridCol w:w="1443"/>
        <w:gridCol w:w="1683"/>
        <w:gridCol w:w="1454"/>
      </w:tblGrid>
      <w:tr w:rsidR="00BA3352" w:rsidTr="006A46C3">
        <w:tc>
          <w:tcPr>
            <w:tcW w:w="1494" w:type="dxa"/>
          </w:tcPr>
          <w:p w:rsidR="00BA3352" w:rsidRDefault="00BA3352" w:rsidP="00AC03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A3352">
              <w:rPr>
                <w:sz w:val="18"/>
                <w:szCs w:val="18"/>
              </w:rPr>
              <w:t>eil</w:t>
            </w:r>
            <w:r w:rsidR="00AC03B9">
              <w:rPr>
                <w:sz w:val="18"/>
                <w:szCs w:val="18"/>
              </w:rPr>
              <w:t>objekt (Wohn-/</w:t>
            </w:r>
            <w:r>
              <w:rPr>
                <w:sz w:val="18"/>
                <w:szCs w:val="18"/>
              </w:rPr>
              <w:t>Teil</w:t>
            </w:r>
            <w:r w:rsidR="00AC03B9">
              <w:rPr>
                <w:sz w:val="18"/>
                <w:szCs w:val="18"/>
              </w:rPr>
              <w:t xml:space="preserve"> eigentum)</w:t>
            </w:r>
            <w:r>
              <w:rPr>
                <w:sz w:val="18"/>
                <w:szCs w:val="18"/>
              </w:rPr>
              <w:t>Mit-eigentumsanteil</w:t>
            </w:r>
            <w:r w:rsidR="00AC03B9">
              <w:rPr>
                <w:sz w:val="18"/>
                <w:szCs w:val="18"/>
              </w:rPr>
              <w:t>,</w:t>
            </w:r>
          </w:p>
          <w:p w:rsidR="00AC03B9" w:rsidRPr="00BA3352" w:rsidRDefault="00AC03B9" w:rsidP="00AC03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Größe</w:t>
            </w:r>
          </w:p>
        </w:tc>
        <w:tc>
          <w:tcPr>
            <w:tcW w:w="1502" w:type="dxa"/>
          </w:tcPr>
          <w:p w:rsidR="00BA3352" w:rsidRDefault="00BA3352" w:rsidP="00F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Eigentümer/in</w:t>
            </w:r>
          </w:p>
          <w:p w:rsidR="00BA3352" w:rsidRDefault="00BA3352" w:rsidP="00F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(Name,</w:t>
            </w:r>
            <w:r w:rsidR="003772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Anschrift,</w:t>
            </w:r>
          </w:p>
          <w:p w:rsidR="00BA3352" w:rsidRPr="00BA3352" w:rsidRDefault="00BA3352" w:rsidP="00F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Steuernummer)</w:t>
            </w:r>
          </w:p>
        </w:tc>
        <w:tc>
          <w:tcPr>
            <w:tcW w:w="1484" w:type="dxa"/>
          </w:tcPr>
          <w:p w:rsidR="00BA3352" w:rsidRPr="00BA3352" w:rsidRDefault="00BA3352" w:rsidP="00F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 das Teilob-jekt entfallende Aufwendungen in EUR</w:t>
            </w:r>
          </w:p>
        </w:tc>
        <w:tc>
          <w:tcPr>
            <w:tcW w:w="1443" w:type="dxa"/>
          </w:tcPr>
          <w:p w:rsidR="00BA3352" w:rsidRDefault="00BA3352" w:rsidP="00F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 das Teilob-</w:t>
            </w:r>
          </w:p>
          <w:p w:rsidR="00BA3352" w:rsidRPr="00BA3352" w:rsidRDefault="006A46C3" w:rsidP="00F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BA3352">
              <w:rPr>
                <w:sz w:val="18"/>
                <w:szCs w:val="18"/>
              </w:rPr>
              <w:t>ekt entfallende Zuschüsse in EUR</w:t>
            </w:r>
          </w:p>
        </w:tc>
        <w:tc>
          <w:tcPr>
            <w:tcW w:w="1683" w:type="dxa"/>
          </w:tcPr>
          <w:p w:rsidR="00BA3352" w:rsidRPr="00BA3352" w:rsidRDefault="00BA3352" w:rsidP="00F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Vermerk zum Aufteilungsmaßstab</w:t>
            </w:r>
          </w:p>
        </w:tc>
        <w:tc>
          <w:tcPr>
            <w:tcW w:w="1454" w:type="dxa"/>
          </w:tcPr>
          <w:p w:rsidR="00BA3352" w:rsidRPr="00BA3352" w:rsidRDefault="00BA3352" w:rsidP="00F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Prüfvermerk *3)</w:t>
            </w:r>
          </w:p>
        </w:tc>
      </w:tr>
      <w:tr w:rsidR="00BA3352" w:rsidTr="006A46C3">
        <w:tc>
          <w:tcPr>
            <w:tcW w:w="1494" w:type="dxa"/>
          </w:tcPr>
          <w:p w:rsidR="00BA3352" w:rsidRDefault="00BA3352" w:rsidP="00F347AA"/>
          <w:p w:rsidR="00BA3352" w:rsidRDefault="00BA3352" w:rsidP="00F347AA"/>
          <w:p w:rsidR="00BA3352" w:rsidRDefault="00BA3352" w:rsidP="00F347AA"/>
        </w:tc>
        <w:tc>
          <w:tcPr>
            <w:tcW w:w="1502" w:type="dxa"/>
          </w:tcPr>
          <w:p w:rsidR="00BA3352" w:rsidRDefault="00BA3352" w:rsidP="00F347AA"/>
        </w:tc>
        <w:tc>
          <w:tcPr>
            <w:tcW w:w="1484" w:type="dxa"/>
          </w:tcPr>
          <w:p w:rsidR="00BA3352" w:rsidRDefault="00BA3352" w:rsidP="00F347AA"/>
        </w:tc>
        <w:tc>
          <w:tcPr>
            <w:tcW w:w="1443" w:type="dxa"/>
          </w:tcPr>
          <w:p w:rsidR="00BA3352" w:rsidRDefault="00BA3352" w:rsidP="00F347AA"/>
        </w:tc>
        <w:tc>
          <w:tcPr>
            <w:tcW w:w="1683" w:type="dxa"/>
          </w:tcPr>
          <w:p w:rsidR="00BA3352" w:rsidRDefault="00BA3352" w:rsidP="00F347AA"/>
        </w:tc>
        <w:tc>
          <w:tcPr>
            <w:tcW w:w="1454" w:type="dxa"/>
          </w:tcPr>
          <w:p w:rsidR="00BA3352" w:rsidRDefault="00BA3352" w:rsidP="00F347AA"/>
        </w:tc>
      </w:tr>
      <w:tr w:rsidR="00BA3352" w:rsidTr="006A46C3">
        <w:tc>
          <w:tcPr>
            <w:tcW w:w="1494" w:type="dxa"/>
          </w:tcPr>
          <w:p w:rsidR="00BA3352" w:rsidRDefault="00BA3352" w:rsidP="00F347AA"/>
          <w:p w:rsidR="00BA3352" w:rsidRDefault="00BA3352" w:rsidP="00F347AA"/>
          <w:p w:rsidR="00BA3352" w:rsidRDefault="00BA3352" w:rsidP="00F347AA"/>
        </w:tc>
        <w:tc>
          <w:tcPr>
            <w:tcW w:w="1502" w:type="dxa"/>
          </w:tcPr>
          <w:p w:rsidR="00BA3352" w:rsidRDefault="00BA3352" w:rsidP="00F347AA"/>
        </w:tc>
        <w:tc>
          <w:tcPr>
            <w:tcW w:w="1484" w:type="dxa"/>
          </w:tcPr>
          <w:p w:rsidR="00BA3352" w:rsidRDefault="00BA3352" w:rsidP="00F347AA"/>
        </w:tc>
        <w:tc>
          <w:tcPr>
            <w:tcW w:w="1443" w:type="dxa"/>
          </w:tcPr>
          <w:p w:rsidR="00BA3352" w:rsidRDefault="00BA3352" w:rsidP="00F347AA"/>
        </w:tc>
        <w:tc>
          <w:tcPr>
            <w:tcW w:w="1683" w:type="dxa"/>
          </w:tcPr>
          <w:p w:rsidR="00BA3352" w:rsidRDefault="00BA3352" w:rsidP="00F347AA"/>
        </w:tc>
        <w:tc>
          <w:tcPr>
            <w:tcW w:w="1454" w:type="dxa"/>
          </w:tcPr>
          <w:p w:rsidR="00BA3352" w:rsidRDefault="00BA3352" w:rsidP="00F347AA"/>
        </w:tc>
      </w:tr>
      <w:tr w:rsidR="00BA3352" w:rsidTr="006A46C3">
        <w:tc>
          <w:tcPr>
            <w:tcW w:w="1494" w:type="dxa"/>
          </w:tcPr>
          <w:p w:rsidR="00BA3352" w:rsidRDefault="00BA3352" w:rsidP="00F347AA"/>
          <w:p w:rsidR="00BA3352" w:rsidRDefault="00BA3352" w:rsidP="00F347AA"/>
          <w:p w:rsidR="00BA3352" w:rsidRDefault="00BA3352" w:rsidP="00F347AA"/>
        </w:tc>
        <w:tc>
          <w:tcPr>
            <w:tcW w:w="1502" w:type="dxa"/>
          </w:tcPr>
          <w:p w:rsidR="00BA3352" w:rsidRDefault="00BA3352" w:rsidP="00F347AA"/>
        </w:tc>
        <w:tc>
          <w:tcPr>
            <w:tcW w:w="1484" w:type="dxa"/>
          </w:tcPr>
          <w:p w:rsidR="00BA3352" w:rsidRDefault="00BA3352" w:rsidP="00F347AA"/>
        </w:tc>
        <w:tc>
          <w:tcPr>
            <w:tcW w:w="1443" w:type="dxa"/>
          </w:tcPr>
          <w:p w:rsidR="00BA3352" w:rsidRDefault="00BA3352" w:rsidP="00F347AA"/>
        </w:tc>
        <w:tc>
          <w:tcPr>
            <w:tcW w:w="1683" w:type="dxa"/>
          </w:tcPr>
          <w:p w:rsidR="00BA3352" w:rsidRDefault="00BA3352" w:rsidP="00F347AA"/>
        </w:tc>
        <w:tc>
          <w:tcPr>
            <w:tcW w:w="1454" w:type="dxa"/>
          </w:tcPr>
          <w:p w:rsidR="00BA3352" w:rsidRDefault="00BA3352" w:rsidP="00F347AA"/>
        </w:tc>
      </w:tr>
      <w:tr w:rsidR="00BA3352" w:rsidTr="006A46C3">
        <w:tc>
          <w:tcPr>
            <w:tcW w:w="1494" w:type="dxa"/>
          </w:tcPr>
          <w:p w:rsidR="00BA3352" w:rsidRDefault="00BA3352" w:rsidP="00F347AA"/>
          <w:p w:rsidR="00BA3352" w:rsidRDefault="00BA3352" w:rsidP="00F347AA"/>
          <w:p w:rsidR="00BA3352" w:rsidRDefault="00BA3352" w:rsidP="00F347AA"/>
        </w:tc>
        <w:tc>
          <w:tcPr>
            <w:tcW w:w="1502" w:type="dxa"/>
          </w:tcPr>
          <w:p w:rsidR="00BA3352" w:rsidRDefault="00BA3352" w:rsidP="00F347AA"/>
        </w:tc>
        <w:tc>
          <w:tcPr>
            <w:tcW w:w="1484" w:type="dxa"/>
          </w:tcPr>
          <w:p w:rsidR="00BA3352" w:rsidRDefault="00BA3352" w:rsidP="00F347AA"/>
        </w:tc>
        <w:tc>
          <w:tcPr>
            <w:tcW w:w="1443" w:type="dxa"/>
          </w:tcPr>
          <w:p w:rsidR="00BA3352" w:rsidRDefault="00BA3352" w:rsidP="00F347AA"/>
        </w:tc>
        <w:tc>
          <w:tcPr>
            <w:tcW w:w="1683" w:type="dxa"/>
          </w:tcPr>
          <w:p w:rsidR="00BA3352" w:rsidRDefault="00BA3352" w:rsidP="00F347AA"/>
        </w:tc>
        <w:tc>
          <w:tcPr>
            <w:tcW w:w="1454" w:type="dxa"/>
          </w:tcPr>
          <w:p w:rsidR="00BA3352" w:rsidRDefault="00BA3352" w:rsidP="00F347AA"/>
        </w:tc>
      </w:tr>
    </w:tbl>
    <w:p w:rsidR="00EE05BA" w:rsidRDefault="00EE05BA" w:rsidP="006A46C3"/>
    <w:p w:rsidR="006A46C3" w:rsidRDefault="006A46C3" w:rsidP="006A46C3">
      <w:r>
        <w:t xml:space="preserve">                                            Gesamt: _____________ </w:t>
      </w:r>
      <w:r w:rsidR="00AF7F07">
        <w:t>EUR</w:t>
      </w:r>
      <w:r>
        <w:t xml:space="preserve">     __</w:t>
      </w:r>
      <w:r w:rsidR="00AF7F07">
        <w:t>________</w:t>
      </w:r>
      <w:r>
        <w:t>__  EUR</w:t>
      </w:r>
    </w:p>
    <w:p w:rsidR="00AF7F07" w:rsidRDefault="006A46C3" w:rsidP="006A46C3">
      <w:r>
        <w:t xml:space="preserve">Übertrag aus weiteren Tabellen </w:t>
      </w:r>
      <w:r w:rsidR="00AF7F07">
        <w:t xml:space="preserve">  _____________ EUR     ____________  EUR</w:t>
      </w:r>
    </w:p>
    <w:p w:rsidR="006A46C3" w:rsidRDefault="006A46C3" w:rsidP="006A46C3">
      <w:r w:rsidRPr="00946804">
        <w:rPr>
          <w:sz w:val="18"/>
          <w:szCs w:val="18"/>
        </w:rPr>
        <w:t>(s.o. bei mehr als 10 Positionen</w:t>
      </w:r>
      <w:r>
        <w:rPr>
          <w:sz w:val="18"/>
          <w:szCs w:val="18"/>
        </w:rPr>
        <w:t xml:space="preserve">)                          </w:t>
      </w:r>
    </w:p>
    <w:p w:rsidR="006A46C3" w:rsidRPr="00946804" w:rsidRDefault="006A46C3" w:rsidP="006A46C3">
      <w:pPr>
        <w:rPr>
          <w:b/>
        </w:rPr>
      </w:pPr>
      <w:r>
        <w:rPr>
          <w:b/>
        </w:rPr>
        <w:t xml:space="preserve">            </w:t>
      </w:r>
      <w:r w:rsidR="00AF7F07">
        <w:rPr>
          <w:b/>
        </w:rPr>
        <w:t xml:space="preserve">                        </w:t>
      </w:r>
      <w:r w:rsidRPr="00946804">
        <w:rPr>
          <w:b/>
        </w:rPr>
        <w:t>Gesamt:</w:t>
      </w:r>
      <w:r w:rsidR="00AF7F07">
        <w:rPr>
          <w:b/>
        </w:rPr>
        <w:t xml:space="preserve"> *4) </w:t>
      </w:r>
      <w:r>
        <w:rPr>
          <w:b/>
        </w:rPr>
        <w:t>_____________</w:t>
      </w:r>
      <w:r w:rsidR="00AF7F07">
        <w:rPr>
          <w:b/>
        </w:rPr>
        <w:t xml:space="preserve">  EUR     </w:t>
      </w:r>
      <w:r>
        <w:rPr>
          <w:b/>
        </w:rPr>
        <w:t>_____</w:t>
      </w:r>
      <w:r w:rsidR="00AF7F07">
        <w:rPr>
          <w:b/>
        </w:rPr>
        <w:t>______</w:t>
      </w:r>
      <w:r>
        <w:rPr>
          <w:b/>
        </w:rPr>
        <w:t>_ EUR</w:t>
      </w:r>
    </w:p>
    <w:p w:rsidR="006A46C3" w:rsidRDefault="006A46C3" w:rsidP="006A46C3"/>
    <w:p w:rsidR="00BA3352" w:rsidRDefault="00BA3352" w:rsidP="00F347AA"/>
    <w:p w:rsidR="006A46C3" w:rsidRDefault="006A46C3" w:rsidP="00F347AA"/>
    <w:p w:rsidR="00EE05BA" w:rsidRDefault="00EE05BA" w:rsidP="00F347AA"/>
    <w:p w:rsidR="00EE05BA" w:rsidRDefault="00EE05BA" w:rsidP="00F347AA"/>
    <w:p w:rsidR="006A46C3" w:rsidRDefault="006A46C3" w:rsidP="00F347AA"/>
    <w:p w:rsidR="006A46C3" w:rsidRDefault="006A46C3" w:rsidP="00F347AA"/>
    <w:p w:rsidR="006A46C3" w:rsidRDefault="006A46C3" w:rsidP="00F347AA"/>
    <w:p w:rsidR="006A46C3" w:rsidRDefault="006A46C3" w:rsidP="00F347AA">
      <w:r>
        <w:t>*3)</w:t>
      </w:r>
      <w:r w:rsidR="00AF7F07">
        <w:t xml:space="preserve"> Von der Unteren Denkmalbehörde auszufüllen</w:t>
      </w:r>
    </w:p>
    <w:p w:rsidR="006A46C3" w:rsidRDefault="00AF7F07" w:rsidP="00F347AA">
      <w:r>
        <w:t>* 4) Der Gesamtbetrag muss den in der Rechnungsaufstellung zu Nr. 5 in der Spalte „Zahlungsbetrag“ bzw. dem in der Aufstellung zu Nr. 7 erfassten Gesamtbetrag der Zuschüsse entsprechen.</w:t>
      </w:r>
    </w:p>
    <w:p w:rsidR="00EE05BA" w:rsidRDefault="00EE05BA" w:rsidP="00F347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0"/>
        <w:gridCol w:w="1723"/>
        <w:gridCol w:w="1722"/>
        <w:gridCol w:w="1678"/>
        <w:gridCol w:w="1677"/>
      </w:tblGrid>
      <w:tr w:rsidR="00EE05BA" w:rsidTr="00EE05BA">
        <w:tc>
          <w:tcPr>
            <w:tcW w:w="2260" w:type="dxa"/>
          </w:tcPr>
          <w:p w:rsidR="00EE05BA" w:rsidRPr="00EE05BA" w:rsidRDefault="00EE05BA" w:rsidP="00EE05BA">
            <w:pPr>
              <w:rPr>
                <w:b/>
                <w:sz w:val="18"/>
                <w:szCs w:val="18"/>
              </w:rPr>
            </w:pPr>
            <w:r w:rsidRPr="00EE05BA">
              <w:rPr>
                <w:b/>
                <w:sz w:val="18"/>
                <w:szCs w:val="18"/>
              </w:rPr>
              <w:t>Gebühren/Kosten für</w:t>
            </w:r>
          </w:p>
        </w:tc>
        <w:tc>
          <w:tcPr>
            <w:tcW w:w="1723" w:type="dxa"/>
          </w:tcPr>
          <w:p w:rsidR="00EE05BA" w:rsidRPr="00EE05BA" w:rsidRDefault="00EE05BA" w:rsidP="00F347AA">
            <w:pPr>
              <w:rPr>
                <w:b/>
                <w:sz w:val="18"/>
                <w:szCs w:val="18"/>
              </w:rPr>
            </w:pPr>
            <w:r w:rsidRPr="00EE05BA">
              <w:rPr>
                <w:b/>
                <w:sz w:val="18"/>
                <w:szCs w:val="18"/>
              </w:rPr>
              <w:t>Rechnungsdatum</w:t>
            </w:r>
          </w:p>
        </w:tc>
        <w:tc>
          <w:tcPr>
            <w:tcW w:w="1722" w:type="dxa"/>
          </w:tcPr>
          <w:p w:rsidR="00EE05BA" w:rsidRPr="00EE05BA" w:rsidRDefault="00EE05BA" w:rsidP="00F347AA">
            <w:pPr>
              <w:rPr>
                <w:b/>
                <w:sz w:val="18"/>
                <w:szCs w:val="18"/>
              </w:rPr>
            </w:pPr>
            <w:r w:rsidRPr="00EE05BA">
              <w:rPr>
                <w:b/>
                <w:sz w:val="18"/>
                <w:szCs w:val="18"/>
              </w:rPr>
              <w:t>Rechnungsbetrag in EUR</w:t>
            </w:r>
          </w:p>
        </w:tc>
        <w:tc>
          <w:tcPr>
            <w:tcW w:w="1678" w:type="dxa"/>
          </w:tcPr>
          <w:p w:rsidR="00EE05BA" w:rsidRPr="00EE05BA" w:rsidRDefault="00EE05BA" w:rsidP="00F347AA">
            <w:pPr>
              <w:rPr>
                <w:b/>
                <w:sz w:val="18"/>
                <w:szCs w:val="18"/>
              </w:rPr>
            </w:pPr>
            <w:r w:rsidRPr="00EE05BA">
              <w:rPr>
                <w:b/>
                <w:sz w:val="18"/>
                <w:szCs w:val="18"/>
              </w:rPr>
              <w:t>Zahlungsdatum</w:t>
            </w:r>
          </w:p>
        </w:tc>
        <w:tc>
          <w:tcPr>
            <w:tcW w:w="1677" w:type="dxa"/>
          </w:tcPr>
          <w:p w:rsidR="00EE05BA" w:rsidRPr="00EE05BA" w:rsidRDefault="00EE05BA" w:rsidP="00F347AA">
            <w:pPr>
              <w:rPr>
                <w:b/>
                <w:sz w:val="18"/>
                <w:szCs w:val="18"/>
              </w:rPr>
            </w:pPr>
            <w:r w:rsidRPr="00EE05BA">
              <w:rPr>
                <w:b/>
                <w:sz w:val="18"/>
                <w:szCs w:val="18"/>
              </w:rPr>
              <w:t>Zahlungsbetrag in EUR</w:t>
            </w:r>
          </w:p>
        </w:tc>
      </w:tr>
      <w:tr w:rsidR="00EE05BA" w:rsidTr="00EE05BA">
        <w:tc>
          <w:tcPr>
            <w:tcW w:w="2260" w:type="dxa"/>
          </w:tcPr>
          <w:p w:rsidR="00EE05BA" w:rsidRPr="00EE05BA" w:rsidRDefault="00EE05BA" w:rsidP="00F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EE05BA">
              <w:rPr>
                <w:sz w:val="18"/>
                <w:szCs w:val="18"/>
              </w:rPr>
              <w:t>eitr</w:t>
            </w:r>
            <w:r>
              <w:rPr>
                <w:sz w:val="18"/>
                <w:szCs w:val="18"/>
              </w:rPr>
              <w:t>äge zu Sach-</w:t>
            </w:r>
            <w:r w:rsidR="003772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u.</w:t>
            </w:r>
            <w:r w:rsidR="003772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Haft</w:t>
            </w:r>
            <w:r w:rsidR="003772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pflichtversicherungen</w:t>
            </w:r>
          </w:p>
        </w:tc>
        <w:tc>
          <w:tcPr>
            <w:tcW w:w="1723" w:type="dxa"/>
          </w:tcPr>
          <w:p w:rsidR="00EE05BA" w:rsidRDefault="00EE05BA" w:rsidP="00F347AA"/>
        </w:tc>
        <w:tc>
          <w:tcPr>
            <w:tcW w:w="1722" w:type="dxa"/>
          </w:tcPr>
          <w:p w:rsidR="00EE05BA" w:rsidRDefault="00EE05BA" w:rsidP="00F347AA"/>
        </w:tc>
        <w:tc>
          <w:tcPr>
            <w:tcW w:w="1678" w:type="dxa"/>
          </w:tcPr>
          <w:p w:rsidR="00EE05BA" w:rsidRDefault="00EE05BA" w:rsidP="00F347AA"/>
        </w:tc>
        <w:tc>
          <w:tcPr>
            <w:tcW w:w="1677" w:type="dxa"/>
          </w:tcPr>
          <w:p w:rsidR="00EE05BA" w:rsidRDefault="00EE05BA" w:rsidP="00F347AA"/>
        </w:tc>
      </w:tr>
      <w:tr w:rsidR="00EE05BA" w:rsidTr="00EE05BA">
        <w:tc>
          <w:tcPr>
            <w:tcW w:w="2260" w:type="dxa"/>
          </w:tcPr>
          <w:p w:rsidR="00EE05BA" w:rsidRPr="00EE05BA" w:rsidRDefault="00EE05BA" w:rsidP="00F347AA">
            <w:pPr>
              <w:rPr>
                <w:sz w:val="18"/>
                <w:szCs w:val="18"/>
              </w:rPr>
            </w:pPr>
            <w:r w:rsidRPr="00EE05BA">
              <w:rPr>
                <w:sz w:val="18"/>
                <w:szCs w:val="18"/>
              </w:rPr>
              <w:t>Gewinnaufschläge des Bauträgers</w:t>
            </w:r>
          </w:p>
        </w:tc>
        <w:tc>
          <w:tcPr>
            <w:tcW w:w="1723" w:type="dxa"/>
          </w:tcPr>
          <w:p w:rsidR="00EE05BA" w:rsidRDefault="00EE05BA" w:rsidP="00F347AA"/>
        </w:tc>
        <w:tc>
          <w:tcPr>
            <w:tcW w:w="1722" w:type="dxa"/>
          </w:tcPr>
          <w:p w:rsidR="00EE05BA" w:rsidRDefault="00EE05BA" w:rsidP="00F347AA"/>
        </w:tc>
        <w:tc>
          <w:tcPr>
            <w:tcW w:w="1678" w:type="dxa"/>
          </w:tcPr>
          <w:p w:rsidR="00EE05BA" w:rsidRDefault="00EE05BA" w:rsidP="00F347AA"/>
        </w:tc>
        <w:tc>
          <w:tcPr>
            <w:tcW w:w="1677" w:type="dxa"/>
          </w:tcPr>
          <w:p w:rsidR="00EE05BA" w:rsidRDefault="00EE05BA" w:rsidP="00F347AA"/>
        </w:tc>
      </w:tr>
      <w:tr w:rsidR="00EE05BA" w:rsidTr="00EE05BA">
        <w:tc>
          <w:tcPr>
            <w:tcW w:w="2260" w:type="dxa"/>
          </w:tcPr>
          <w:p w:rsidR="00EE05BA" w:rsidRDefault="00EE05BA" w:rsidP="00F347AA"/>
          <w:p w:rsidR="00EE05BA" w:rsidRDefault="00EE05BA" w:rsidP="00F347AA"/>
        </w:tc>
        <w:tc>
          <w:tcPr>
            <w:tcW w:w="1723" w:type="dxa"/>
          </w:tcPr>
          <w:p w:rsidR="00EE05BA" w:rsidRDefault="00EE05BA" w:rsidP="00F347AA"/>
        </w:tc>
        <w:tc>
          <w:tcPr>
            <w:tcW w:w="1722" w:type="dxa"/>
          </w:tcPr>
          <w:p w:rsidR="00EE05BA" w:rsidRDefault="00EE05BA" w:rsidP="00F347AA"/>
        </w:tc>
        <w:tc>
          <w:tcPr>
            <w:tcW w:w="1678" w:type="dxa"/>
          </w:tcPr>
          <w:p w:rsidR="00EE05BA" w:rsidRDefault="00EE05BA" w:rsidP="00F347AA"/>
        </w:tc>
        <w:tc>
          <w:tcPr>
            <w:tcW w:w="1677" w:type="dxa"/>
          </w:tcPr>
          <w:p w:rsidR="00EE05BA" w:rsidRDefault="00EE05BA" w:rsidP="00F347AA"/>
        </w:tc>
      </w:tr>
      <w:tr w:rsidR="00EE05BA" w:rsidTr="00EE05BA">
        <w:tc>
          <w:tcPr>
            <w:tcW w:w="2260" w:type="dxa"/>
          </w:tcPr>
          <w:p w:rsidR="00EE05BA" w:rsidRDefault="00EE05BA" w:rsidP="00F347AA"/>
          <w:p w:rsidR="00EE05BA" w:rsidRDefault="00EE05BA" w:rsidP="00F347AA"/>
        </w:tc>
        <w:tc>
          <w:tcPr>
            <w:tcW w:w="1723" w:type="dxa"/>
          </w:tcPr>
          <w:p w:rsidR="00EE05BA" w:rsidRDefault="00EE05BA" w:rsidP="00F347AA"/>
        </w:tc>
        <w:tc>
          <w:tcPr>
            <w:tcW w:w="1722" w:type="dxa"/>
          </w:tcPr>
          <w:p w:rsidR="00EE05BA" w:rsidRDefault="00EE05BA" w:rsidP="00F347AA"/>
        </w:tc>
        <w:tc>
          <w:tcPr>
            <w:tcW w:w="1678" w:type="dxa"/>
          </w:tcPr>
          <w:p w:rsidR="00EE05BA" w:rsidRDefault="00EE05BA" w:rsidP="00F347AA"/>
        </w:tc>
        <w:tc>
          <w:tcPr>
            <w:tcW w:w="1677" w:type="dxa"/>
          </w:tcPr>
          <w:p w:rsidR="00EE05BA" w:rsidRDefault="00EE05BA" w:rsidP="00F347AA"/>
        </w:tc>
      </w:tr>
      <w:tr w:rsidR="00EE05BA" w:rsidTr="00EE05BA">
        <w:tc>
          <w:tcPr>
            <w:tcW w:w="2260" w:type="dxa"/>
          </w:tcPr>
          <w:p w:rsidR="00EE05BA" w:rsidRDefault="00EE05BA" w:rsidP="00F347AA"/>
          <w:p w:rsidR="00EE05BA" w:rsidRDefault="00EE05BA" w:rsidP="00F347AA"/>
        </w:tc>
        <w:tc>
          <w:tcPr>
            <w:tcW w:w="1723" w:type="dxa"/>
          </w:tcPr>
          <w:p w:rsidR="00EE05BA" w:rsidRDefault="00EE05BA" w:rsidP="00F347AA"/>
        </w:tc>
        <w:tc>
          <w:tcPr>
            <w:tcW w:w="1722" w:type="dxa"/>
          </w:tcPr>
          <w:p w:rsidR="00EE05BA" w:rsidRDefault="00EE05BA" w:rsidP="00F347AA"/>
        </w:tc>
        <w:tc>
          <w:tcPr>
            <w:tcW w:w="1678" w:type="dxa"/>
          </w:tcPr>
          <w:p w:rsidR="00EE05BA" w:rsidRDefault="00EE05BA" w:rsidP="00F347AA"/>
        </w:tc>
        <w:tc>
          <w:tcPr>
            <w:tcW w:w="1677" w:type="dxa"/>
          </w:tcPr>
          <w:p w:rsidR="00EE05BA" w:rsidRDefault="00EE05BA" w:rsidP="00F347AA"/>
        </w:tc>
      </w:tr>
      <w:tr w:rsidR="00EE05BA" w:rsidTr="00EE05BA">
        <w:tc>
          <w:tcPr>
            <w:tcW w:w="2260" w:type="dxa"/>
          </w:tcPr>
          <w:p w:rsidR="00EE05BA" w:rsidRDefault="00EE05BA" w:rsidP="00F347AA"/>
          <w:p w:rsidR="00EE05BA" w:rsidRDefault="00EE05BA" w:rsidP="00F347AA"/>
        </w:tc>
        <w:tc>
          <w:tcPr>
            <w:tcW w:w="1723" w:type="dxa"/>
          </w:tcPr>
          <w:p w:rsidR="00EE05BA" w:rsidRDefault="00EE05BA" w:rsidP="00F347AA"/>
        </w:tc>
        <w:tc>
          <w:tcPr>
            <w:tcW w:w="1722" w:type="dxa"/>
          </w:tcPr>
          <w:p w:rsidR="00EE05BA" w:rsidRDefault="00EE05BA" w:rsidP="00F347AA"/>
        </w:tc>
        <w:tc>
          <w:tcPr>
            <w:tcW w:w="1678" w:type="dxa"/>
          </w:tcPr>
          <w:p w:rsidR="00EE05BA" w:rsidRDefault="00EE05BA" w:rsidP="00F347AA"/>
        </w:tc>
        <w:tc>
          <w:tcPr>
            <w:tcW w:w="1677" w:type="dxa"/>
          </w:tcPr>
          <w:p w:rsidR="00EE05BA" w:rsidRDefault="00EE05BA" w:rsidP="00F347AA"/>
        </w:tc>
      </w:tr>
      <w:tr w:rsidR="00EE05BA" w:rsidTr="00EE05BA">
        <w:tc>
          <w:tcPr>
            <w:tcW w:w="2260" w:type="dxa"/>
          </w:tcPr>
          <w:p w:rsidR="00EE05BA" w:rsidRDefault="00EE05BA" w:rsidP="00F347AA"/>
          <w:p w:rsidR="00EE05BA" w:rsidRDefault="00EE05BA" w:rsidP="00F347AA"/>
        </w:tc>
        <w:tc>
          <w:tcPr>
            <w:tcW w:w="1723" w:type="dxa"/>
          </w:tcPr>
          <w:p w:rsidR="00EE05BA" w:rsidRDefault="00EE05BA" w:rsidP="00F347AA"/>
        </w:tc>
        <w:tc>
          <w:tcPr>
            <w:tcW w:w="1722" w:type="dxa"/>
          </w:tcPr>
          <w:p w:rsidR="00EE05BA" w:rsidRDefault="00EE05BA" w:rsidP="00F347AA"/>
        </w:tc>
        <w:tc>
          <w:tcPr>
            <w:tcW w:w="1678" w:type="dxa"/>
          </w:tcPr>
          <w:p w:rsidR="00EE05BA" w:rsidRDefault="00EE05BA" w:rsidP="00F347AA"/>
        </w:tc>
        <w:tc>
          <w:tcPr>
            <w:tcW w:w="1677" w:type="dxa"/>
          </w:tcPr>
          <w:p w:rsidR="00EE05BA" w:rsidRDefault="00EE05BA" w:rsidP="00F347AA"/>
        </w:tc>
      </w:tr>
      <w:tr w:rsidR="00EE05BA" w:rsidTr="00EE05BA">
        <w:tc>
          <w:tcPr>
            <w:tcW w:w="2260" w:type="dxa"/>
          </w:tcPr>
          <w:p w:rsidR="00EE05BA" w:rsidRDefault="00EE05BA" w:rsidP="008A5197"/>
          <w:p w:rsidR="00EE05BA" w:rsidRDefault="00EE05BA" w:rsidP="008A5197"/>
        </w:tc>
        <w:tc>
          <w:tcPr>
            <w:tcW w:w="1723" w:type="dxa"/>
          </w:tcPr>
          <w:p w:rsidR="00EE05BA" w:rsidRDefault="00EE05BA" w:rsidP="008A5197"/>
        </w:tc>
        <w:tc>
          <w:tcPr>
            <w:tcW w:w="1722" w:type="dxa"/>
          </w:tcPr>
          <w:p w:rsidR="00EE05BA" w:rsidRDefault="00EE05BA" w:rsidP="008A5197"/>
        </w:tc>
        <w:tc>
          <w:tcPr>
            <w:tcW w:w="1678" w:type="dxa"/>
          </w:tcPr>
          <w:p w:rsidR="00EE05BA" w:rsidRDefault="00EE05BA" w:rsidP="008A5197"/>
        </w:tc>
        <w:tc>
          <w:tcPr>
            <w:tcW w:w="1677" w:type="dxa"/>
          </w:tcPr>
          <w:p w:rsidR="00EE05BA" w:rsidRDefault="00EE05BA" w:rsidP="008A5197"/>
        </w:tc>
      </w:tr>
      <w:tr w:rsidR="00EE05BA" w:rsidTr="00EE05BA">
        <w:tc>
          <w:tcPr>
            <w:tcW w:w="2260" w:type="dxa"/>
          </w:tcPr>
          <w:p w:rsidR="00EE05BA" w:rsidRDefault="00EE05BA" w:rsidP="008A5197"/>
          <w:p w:rsidR="00EE05BA" w:rsidRDefault="00EE05BA" w:rsidP="008A5197"/>
        </w:tc>
        <w:tc>
          <w:tcPr>
            <w:tcW w:w="1723" w:type="dxa"/>
          </w:tcPr>
          <w:p w:rsidR="00EE05BA" w:rsidRDefault="00EE05BA" w:rsidP="008A5197"/>
        </w:tc>
        <w:tc>
          <w:tcPr>
            <w:tcW w:w="1722" w:type="dxa"/>
          </w:tcPr>
          <w:p w:rsidR="00EE05BA" w:rsidRDefault="00EE05BA" w:rsidP="008A5197"/>
        </w:tc>
        <w:tc>
          <w:tcPr>
            <w:tcW w:w="1678" w:type="dxa"/>
          </w:tcPr>
          <w:p w:rsidR="00EE05BA" w:rsidRDefault="00EE05BA" w:rsidP="008A5197"/>
        </w:tc>
        <w:tc>
          <w:tcPr>
            <w:tcW w:w="1677" w:type="dxa"/>
          </w:tcPr>
          <w:p w:rsidR="00EE05BA" w:rsidRDefault="00EE05BA" w:rsidP="008A5197"/>
        </w:tc>
      </w:tr>
      <w:tr w:rsidR="00EE05BA" w:rsidTr="00EE05BA">
        <w:tc>
          <w:tcPr>
            <w:tcW w:w="2260" w:type="dxa"/>
          </w:tcPr>
          <w:p w:rsidR="00EE05BA" w:rsidRDefault="00EE05BA" w:rsidP="008A5197"/>
          <w:p w:rsidR="00EE05BA" w:rsidRDefault="00EE05BA" w:rsidP="008A5197"/>
        </w:tc>
        <w:tc>
          <w:tcPr>
            <w:tcW w:w="1723" w:type="dxa"/>
          </w:tcPr>
          <w:p w:rsidR="00EE05BA" w:rsidRDefault="00EE05BA" w:rsidP="008A5197"/>
        </w:tc>
        <w:tc>
          <w:tcPr>
            <w:tcW w:w="1722" w:type="dxa"/>
          </w:tcPr>
          <w:p w:rsidR="00EE05BA" w:rsidRDefault="00EE05BA" w:rsidP="008A5197"/>
        </w:tc>
        <w:tc>
          <w:tcPr>
            <w:tcW w:w="1678" w:type="dxa"/>
          </w:tcPr>
          <w:p w:rsidR="00EE05BA" w:rsidRDefault="00EE05BA" w:rsidP="008A5197"/>
        </w:tc>
        <w:tc>
          <w:tcPr>
            <w:tcW w:w="1677" w:type="dxa"/>
          </w:tcPr>
          <w:p w:rsidR="00EE05BA" w:rsidRDefault="00EE05BA" w:rsidP="008A5197"/>
        </w:tc>
      </w:tr>
      <w:tr w:rsidR="00EE05BA" w:rsidTr="00EE05BA">
        <w:tc>
          <w:tcPr>
            <w:tcW w:w="2260" w:type="dxa"/>
          </w:tcPr>
          <w:p w:rsidR="00EE05BA" w:rsidRDefault="00EE05BA" w:rsidP="008A5197"/>
          <w:p w:rsidR="00EE05BA" w:rsidRDefault="00EE05BA" w:rsidP="008A5197"/>
        </w:tc>
        <w:tc>
          <w:tcPr>
            <w:tcW w:w="1723" w:type="dxa"/>
          </w:tcPr>
          <w:p w:rsidR="00EE05BA" w:rsidRDefault="00EE05BA" w:rsidP="008A5197"/>
        </w:tc>
        <w:tc>
          <w:tcPr>
            <w:tcW w:w="1722" w:type="dxa"/>
          </w:tcPr>
          <w:p w:rsidR="00EE05BA" w:rsidRDefault="00EE05BA" w:rsidP="008A5197"/>
        </w:tc>
        <w:tc>
          <w:tcPr>
            <w:tcW w:w="1678" w:type="dxa"/>
          </w:tcPr>
          <w:p w:rsidR="00EE05BA" w:rsidRDefault="00EE05BA" w:rsidP="008A5197"/>
        </w:tc>
        <w:tc>
          <w:tcPr>
            <w:tcW w:w="1677" w:type="dxa"/>
          </w:tcPr>
          <w:p w:rsidR="00EE05BA" w:rsidRDefault="00EE05BA" w:rsidP="008A5197"/>
        </w:tc>
      </w:tr>
      <w:tr w:rsidR="00EE05BA" w:rsidTr="00EE05BA">
        <w:tc>
          <w:tcPr>
            <w:tcW w:w="2260" w:type="dxa"/>
          </w:tcPr>
          <w:p w:rsidR="00EE05BA" w:rsidRDefault="00EE05BA" w:rsidP="008A5197"/>
          <w:p w:rsidR="00EE05BA" w:rsidRDefault="00EE05BA" w:rsidP="008A5197"/>
        </w:tc>
        <w:tc>
          <w:tcPr>
            <w:tcW w:w="1723" w:type="dxa"/>
          </w:tcPr>
          <w:p w:rsidR="00EE05BA" w:rsidRDefault="00EE05BA" w:rsidP="008A5197"/>
        </w:tc>
        <w:tc>
          <w:tcPr>
            <w:tcW w:w="1722" w:type="dxa"/>
          </w:tcPr>
          <w:p w:rsidR="00EE05BA" w:rsidRDefault="00EE05BA" w:rsidP="008A5197"/>
        </w:tc>
        <w:tc>
          <w:tcPr>
            <w:tcW w:w="1678" w:type="dxa"/>
          </w:tcPr>
          <w:p w:rsidR="00EE05BA" w:rsidRDefault="00EE05BA" w:rsidP="008A5197"/>
        </w:tc>
        <w:tc>
          <w:tcPr>
            <w:tcW w:w="1677" w:type="dxa"/>
          </w:tcPr>
          <w:p w:rsidR="00EE05BA" w:rsidRDefault="00EE05BA" w:rsidP="008A5197"/>
        </w:tc>
      </w:tr>
    </w:tbl>
    <w:p w:rsidR="00EE05BA" w:rsidRDefault="00EE05BA" w:rsidP="00EE05BA"/>
    <w:p w:rsidR="00EE05BA" w:rsidRDefault="00EE05BA" w:rsidP="00F347AA"/>
    <w:sectPr w:rsidR="00EE05BA" w:rsidSect="0065225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1C" w:rsidRDefault="00463A1C" w:rsidP="009D5C3D">
      <w:pPr>
        <w:spacing w:after="0"/>
      </w:pPr>
      <w:r>
        <w:separator/>
      </w:r>
    </w:p>
  </w:endnote>
  <w:endnote w:type="continuationSeparator" w:id="0">
    <w:p w:rsidR="00463A1C" w:rsidRDefault="00463A1C" w:rsidP="009D5C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1C" w:rsidRDefault="00463A1C" w:rsidP="009D5C3D">
      <w:pPr>
        <w:spacing w:after="0"/>
      </w:pPr>
      <w:r>
        <w:separator/>
      </w:r>
    </w:p>
  </w:footnote>
  <w:footnote w:type="continuationSeparator" w:id="0">
    <w:p w:rsidR="00463A1C" w:rsidRDefault="00463A1C" w:rsidP="009D5C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50D"/>
    <w:multiLevelType w:val="hybridMultilevel"/>
    <w:tmpl w:val="4D926F74"/>
    <w:lvl w:ilvl="0" w:tplc="58B80A3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C5FA2"/>
    <w:multiLevelType w:val="hybridMultilevel"/>
    <w:tmpl w:val="3B9AD520"/>
    <w:lvl w:ilvl="0" w:tplc="718C6B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612B3"/>
    <w:multiLevelType w:val="hybridMultilevel"/>
    <w:tmpl w:val="E168FD8A"/>
    <w:lvl w:ilvl="0" w:tplc="93EEA5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5A"/>
    <w:rsid w:val="0005098A"/>
    <w:rsid w:val="00092D55"/>
    <w:rsid w:val="000F7A22"/>
    <w:rsid w:val="00193C01"/>
    <w:rsid w:val="001D290F"/>
    <w:rsid w:val="001F4DCB"/>
    <w:rsid w:val="002F66A8"/>
    <w:rsid w:val="003024F4"/>
    <w:rsid w:val="003341D2"/>
    <w:rsid w:val="003772E4"/>
    <w:rsid w:val="003B2145"/>
    <w:rsid w:val="003F27E3"/>
    <w:rsid w:val="00433FD9"/>
    <w:rsid w:val="00463A1C"/>
    <w:rsid w:val="0057549B"/>
    <w:rsid w:val="00592668"/>
    <w:rsid w:val="0065225A"/>
    <w:rsid w:val="006A46C3"/>
    <w:rsid w:val="006B07BF"/>
    <w:rsid w:val="006C0FF5"/>
    <w:rsid w:val="006D51C2"/>
    <w:rsid w:val="00701596"/>
    <w:rsid w:val="00775BB1"/>
    <w:rsid w:val="007861D9"/>
    <w:rsid w:val="007A6B28"/>
    <w:rsid w:val="007C549D"/>
    <w:rsid w:val="007D5666"/>
    <w:rsid w:val="007F2004"/>
    <w:rsid w:val="00892955"/>
    <w:rsid w:val="008F2BA0"/>
    <w:rsid w:val="00933D66"/>
    <w:rsid w:val="00946804"/>
    <w:rsid w:val="009D5C3D"/>
    <w:rsid w:val="009E7129"/>
    <w:rsid w:val="00A573C5"/>
    <w:rsid w:val="00AC03B9"/>
    <w:rsid w:val="00AC2740"/>
    <w:rsid w:val="00AF7F07"/>
    <w:rsid w:val="00B57E50"/>
    <w:rsid w:val="00BA3352"/>
    <w:rsid w:val="00C31216"/>
    <w:rsid w:val="00C83E41"/>
    <w:rsid w:val="00D54DBC"/>
    <w:rsid w:val="00D57988"/>
    <w:rsid w:val="00D63D50"/>
    <w:rsid w:val="00E03E7C"/>
    <w:rsid w:val="00EE05BA"/>
    <w:rsid w:val="00F347AA"/>
    <w:rsid w:val="00F417B9"/>
    <w:rsid w:val="00F82985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DCCB-FB46-4E30-BA78-059D7570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C3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C3D"/>
  </w:style>
  <w:style w:type="paragraph" w:styleId="Fuzeile">
    <w:name w:val="footer"/>
    <w:basedOn w:val="Standard"/>
    <w:link w:val="FuzeileZchn"/>
    <w:uiPriority w:val="99"/>
    <w:unhideWhenUsed/>
    <w:rsid w:val="009D5C3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D5C3D"/>
  </w:style>
  <w:style w:type="paragraph" w:styleId="Listenabsatz">
    <w:name w:val="List Paragraph"/>
    <w:basedOn w:val="Standard"/>
    <w:uiPriority w:val="34"/>
    <w:qFormat/>
    <w:rsid w:val="00F417B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829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0E0C-76EA-4245-B469-70C15368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A580905A.dotm</Template>
  <TotalTime>0</TotalTime>
  <Pages>14</Pages>
  <Words>1524</Words>
  <Characters>9602</Characters>
  <Application>Microsoft Office Word</Application>
  <DocSecurity>4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Hieber Margit</dc:creator>
  <cp:keywords/>
  <dc:description/>
  <cp:lastModifiedBy>Dobrick Lena</cp:lastModifiedBy>
  <cp:revision>2</cp:revision>
  <cp:lastPrinted>2016-12-16T07:31:00Z</cp:lastPrinted>
  <dcterms:created xsi:type="dcterms:W3CDTF">2019-10-23T08:06:00Z</dcterms:created>
  <dcterms:modified xsi:type="dcterms:W3CDTF">2019-10-23T08:06:00Z</dcterms:modified>
</cp:coreProperties>
</file>